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78" w:rsidRDefault="009B1F18">
      <w:pPr>
        <w:pStyle w:val="Heading1"/>
        <w:jc w:val="center"/>
      </w:pPr>
      <w:bookmarkStart w:id="0" w:name="_GoBack"/>
      <w:bookmarkEnd w:id="0"/>
      <w:r>
        <w:t>Preconstruction Meeting Sign In</w:t>
      </w:r>
      <w:r w:rsidR="00AE6B78">
        <w:t xml:space="preserve"> Sheet</w:t>
      </w:r>
    </w:p>
    <w:p w:rsidR="00AE6B78" w:rsidRDefault="00AE6B78">
      <w:pPr>
        <w:rPr>
          <w:rFonts w:ascii="Arial" w:hAnsi="Arial"/>
          <w:b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510"/>
      </w:tblGrid>
      <w:tr w:rsidR="00AE6B78" w:rsidTr="003446A4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6B78" w:rsidRDefault="00AE6B7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Project:</w:t>
            </w:r>
          </w:p>
        </w:tc>
        <w:tc>
          <w:tcPr>
            <w:tcW w:w="12510" w:type="dxa"/>
          </w:tcPr>
          <w:p w:rsidR="00AE6B78" w:rsidRDefault="00AE6B78">
            <w:pPr>
              <w:rPr>
                <w:rFonts w:ascii="Arial" w:hAnsi="Arial"/>
                <w:b/>
                <w:sz w:val="28"/>
              </w:rPr>
            </w:pPr>
          </w:p>
        </w:tc>
      </w:tr>
      <w:tr w:rsidR="00AE6B78" w:rsidTr="003446A4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6B78" w:rsidRDefault="00A0070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Project</w:t>
            </w:r>
            <w:r w:rsidR="005B2B2C">
              <w:rPr>
                <w:rFonts w:ascii="Arial" w:hAnsi="Arial"/>
                <w:b/>
                <w:sz w:val="28"/>
              </w:rPr>
              <w:t xml:space="preserve"> #</w:t>
            </w:r>
          </w:p>
        </w:tc>
        <w:tc>
          <w:tcPr>
            <w:tcW w:w="12510" w:type="dxa"/>
          </w:tcPr>
          <w:p w:rsidR="00195D04" w:rsidRDefault="00195D04">
            <w:pPr>
              <w:rPr>
                <w:rFonts w:ascii="Arial" w:hAnsi="Arial"/>
                <w:b/>
                <w:sz w:val="28"/>
              </w:rPr>
            </w:pPr>
          </w:p>
        </w:tc>
      </w:tr>
      <w:tr w:rsidR="00AE6B78" w:rsidTr="003446A4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AE6B78" w:rsidRDefault="00195D0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12510" w:type="dxa"/>
          </w:tcPr>
          <w:p w:rsidR="00AE6B78" w:rsidRDefault="00AE6B78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AE6B78" w:rsidRDefault="00AE6B78">
      <w:pPr>
        <w:rPr>
          <w:rFonts w:ascii="Arial" w:hAnsi="Arial"/>
          <w:b/>
          <w:sz w:val="28"/>
        </w:rPr>
      </w:pPr>
    </w:p>
    <w:p w:rsidR="00AE6B78" w:rsidRDefault="00AE6B7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Attendees:</w:t>
      </w:r>
    </w:p>
    <w:p w:rsidR="00AE6B78" w:rsidRDefault="00AE6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2520"/>
        <w:gridCol w:w="4680"/>
      </w:tblGrid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Name</w:t>
            </w: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Company</w:t>
            </w: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Phone No. (Cell)</w:t>
            </w: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</w:t>
            </w: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  <w:tr w:rsidR="00042C3B" w:rsidTr="00042C3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28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2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80" w:type="dxa"/>
          </w:tcPr>
          <w:p w:rsidR="00042C3B" w:rsidRDefault="00042C3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AE6B78" w:rsidRDefault="00AE6B78"/>
    <w:sectPr w:rsidR="00AE6B78">
      <w:pgSz w:w="15840" w:h="12240" w:orient="landscape" w:code="1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8"/>
    <w:rsid w:val="00042C3B"/>
    <w:rsid w:val="00195D04"/>
    <w:rsid w:val="00260C9E"/>
    <w:rsid w:val="002A6850"/>
    <w:rsid w:val="003446A4"/>
    <w:rsid w:val="003D3A09"/>
    <w:rsid w:val="005427FE"/>
    <w:rsid w:val="005B2B2C"/>
    <w:rsid w:val="005D58C2"/>
    <w:rsid w:val="00911A61"/>
    <w:rsid w:val="00972913"/>
    <w:rsid w:val="009B1F18"/>
    <w:rsid w:val="00A00707"/>
    <w:rsid w:val="00AE6B78"/>
    <w:rsid w:val="00C24A6E"/>
    <w:rsid w:val="00CA78B9"/>
    <w:rsid w:val="00F02462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PW_ENG_TEMP_Precon_Mtg_SignIn_D_20190731_v1.0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Preconstruction Meeting Sign Up Sheet</vt:lpstr>
    </vt:vector>
  </TitlesOfParts>
  <Company>City of Cedar Rapids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Preconstruction Meeting Sign Up Sheet</dc:title>
  <dc:subject/>
  <dc:creator>BeckyK</dc:creator>
  <cp:keywords/>
  <cp:lastModifiedBy>Potter, Cindy A.</cp:lastModifiedBy>
  <cp:revision>2</cp:revision>
  <cp:lastPrinted>2001-04-05T20:48:00Z</cp:lastPrinted>
  <dcterms:created xsi:type="dcterms:W3CDTF">2019-07-31T17:24:00Z</dcterms:created>
  <dcterms:modified xsi:type="dcterms:W3CDTF">2019-07-31T17:24:00Z</dcterms:modified>
</cp:coreProperties>
</file>