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EF" w:rsidRPr="000246E8" w:rsidRDefault="00111A1A" w:rsidP="002109EF">
      <w:pPr>
        <w:jc w:val="center"/>
        <w:rPr>
          <w:b/>
          <w:sz w:val="28"/>
          <w:szCs w:val="28"/>
        </w:rPr>
      </w:pPr>
      <w:r w:rsidRPr="00EE2848">
        <w:rPr>
          <w:b/>
          <w:sz w:val="40"/>
          <w:szCs w:val="40"/>
        </w:rPr>
        <w:t>City of Cedar Rapids</w:t>
      </w:r>
    </w:p>
    <w:p w:rsidR="008667D1" w:rsidRPr="002109EF" w:rsidRDefault="008667D1" w:rsidP="008667D1">
      <w:pPr>
        <w:jc w:val="center"/>
        <w:rPr>
          <w:b/>
          <w:caps/>
          <w:sz w:val="32"/>
          <w:szCs w:val="32"/>
        </w:rPr>
      </w:pPr>
      <w:r w:rsidRPr="00774CAC">
        <w:rPr>
          <w:b/>
          <w:sz w:val="32"/>
          <w:szCs w:val="32"/>
        </w:rPr>
        <w:t>PR</w:t>
      </w:r>
      <w:r w:rsidRPr="002109EF">
        <w:rPr>
          <w:b/>
          <w:sz w:val="32"/>
          <w:szCs w:val="32"/>
        </w:rPr>
        <w:t>OJECT</w:t>
      </w:r>
      <w:r w:rsidRPr="002109EF">
        <w:rPr>
          <w:b/>
          <w:caps/>
          <w:sz w:val="32"/>
          <w:szCs w:val="32"/>
        </w:rPr>
        <w:t xml:space="preserve"> Liability Limits</w:t>
      </w:r>
      <w:r>
        <w:rPr>
          <w:b/>
          <w:caps/>
          <w:sz w:val="32"/>
          <w:szCs w:val="32"/>
        </w:rPr>
        <w:t xml:space="preserve"> form</w:t>
      </w:r>
      <w:r>
        <w:rPr>
          <w:sz w:val="44"/>
        </w:rPr>
        <w:t xml:space="preserve"> </w:t>
      </w:r>
    </w:p>
    <w:p w:rsidR="008667D1" w:rsidRPr="007E4624" w:rsidRDefault="008667D1" w:rsidP="008667D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226C5" w:rsidRPr="007E4624" w:rsidTr="00F226C5">
        <w:tc>
          <w:tcPr>
            <w:tcW w:w="10152" w:type="dxa"/>
          </w:tcPr>
          <w:p w:rsidR="000636F3" w:rsidRDefault="00F634F4" w:rsidP="0023644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>Project Name</w:t>
            </w:r>
            <w:r w:rsidR="006F1AF2">
              <w:rPr>
                <w:b/>
                <w:sz w:val="20"/>
                <w:szCs w:val="20"/>
              </w:rPr>
              <w:t xml:space="preserve">:  </w:t>
            </w:r>
            <w:r w:rsidR="000636F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36F3">
              <w:rPr>
                <w:b/>
                <w:sz w:val="20"/>
                <w:szCs w:val="20"/>
              </w:rPr>
              <w:instrText xml:space="preserve"> FORMTEXT </w:instrText>
            </w:r>
            <w:r w:rsidR="000636F3">
              <w:rPr>
                <w:b/>
                <w:sz w:val="20"/>
                <w:szCs w:val="20"/>
              </w:rPr>
            </w:r>
            <w:r w:rsidR="000636F3">
              <w:rPr>
                <w:b/>
                <w:sz w:val="20"/>
                <w:szCs w:val="20"/>
              </w:rPr>
              <w:fldChar w:fldCharType="separate"/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:rsidR="000636F3" w:rsidRDefault="000636F3" w:rsidP="0023644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  <w:p w:rsidR="007E4624" w:rsidRDefault="001A75D6" w:rsidP="0023644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Prime Contractor:  </w:t>
            </w:r>
            <w:r w:rsidR="000636F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636F3">
              <w:rPr>
                <w:b/>
                <w:sz w:val="20"/>
                <w:szCs w:val="20"/>
              </w:rPr>
              <w:instrText xml:space="preserve"> FORMTEXT </w:instrText>
            </w:r>
            <w:r w:rsidR="000636F3">
              <w:rPr>
                <w:b/>
                <w:sz w:val="20"/>
                <w:szCs w:val="20"/>
              </w:rPr>
            </w:r>
            <w:r w:rsidR="000636F3">
              <w:rPr>
                <w:b/>
                <w:sz w:val="20"/>
                <w:szCs w:val="20"/>
              </w:rPr>
              <w:fldChar w:fldCharType="separate"/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23644E" w:rsidRPr="007E4624" w:rsidRDefault="0023644E" w:rsidP="0023644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F226C5" w:rsidRPr="007E4624" w:rsidTr="00F226C5">
        <w:tc>
          <w:tcPr>
            <w:tcW w:w="10152" w:type="dxa"/>
          </w:tcPr>
          <w:p w:rsidR="007E4624" w:rsidRDefault="00F226C5" w:rsidP="00595803">
            <w:pPr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>Contract Number:</w:t>
            </w:r>
            <w:r w:rsidR="00CB1D6E">
              <w:rPr>
                <w:b/>
                <w:sz w:val="20"/>
                <w:szCs w:val="20"/>
              </w:rPr>
              <w:t xml:space="preserve"> </w:t>
            </w:r>
            <w:r w:rsidR="000636F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636F3">
              <w:rPr>
                <w:b/>
                <w:sz w:val="20"/>
                <w:szCs w:val="20"/>
              </w:rPr>
              <w:instrText xml:space="preserve"> FORMTEXT </w:instrText>
            </w:r>
            <w:r w:rsidR="000636F3">
              <w:rPr>
                <w:b/>
                <w:sz w:val="20"/>
                <w:szCs w:val="20"/>
              </w:rPr>
            </w:r>
            <w:r w:rsidR="000636F3">
              <w:rPr>
                <w:b/>
                <w:sz w:val="20"/>
                <w:szCs w:val="20"/>
              </w:rPr>
              <w:fldChar w:fldCharType="separate"/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566BE7" w:rsidRPr="007E4624" w:rsidRDefault="00566BE7" w:rsidP="00595803">
            <w:pPr>
              <w:rPr>
                <w:sz w:val="20"/>
                <w:szCs w:val="20"/>
              </w:rPr>
            </w:pPr>
          </w:p>
        </w:tc>
      </w:tr>
      <w:tr w:rsidR="00F226C5" w:rsidRPr="007E4624" w:rsidTr="00F226C5">
        <w:tc>
          <w:tcPr>
            <w:tcW w:w="10152" w:type="dxa"/>
          </w:tcPr>
          <w:p w:rsidR="00545ADB" w:rsidRPr="00A3485E" w:rsidRDefault="00F226C5" w:rsidP="007E4624">
            <w:pPr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 xml:space="preserve">City </w:t>
            </w:r>
            <w:r w:rsidR="007E4624" w:rsidRPr="00A3485E">
              <w:rPr>
                <w:b/>
                <w:sz w:val="20"/>
                <w:szCs w:val="20"/>
              </w:rPr>
              <w:t>Contract Manager/Project Manager</w:t>
            </w:r>
            <w:r w:rsidRPr="00A3485E">
              <w:rPr>
                <w:b/>
                <w:sz w:val="20"/>
                <w:szCs w:val="20"/>
              </w:rPr>
              <w:t xml:space="preserve">:  </w:t>
            </w:r>
            <w:r w:rsidR="00545ADB">
              <w:rPr>
                <w:b/>
                <w:sz w:val="20"/>
                <w:szCs w:val="20"/>
              </w:rPr>
              <w:t>Cindy Potter (ext 5846)</w:t>
            </w:r>
          </w:p>
          <w:p w:rsidR="007E4624" w:rsidRPr="007E4624" w:rsidRDefault="007E4624" w:rsidP="007E4624">
            <w:pPr>
              <w:rPr>
                <w:sz w:val="20"/>
                <w:szCs w:val="20"/>
              </w:rPr>
            </w:pPr>
          </w:p>
        </w:tc>
      </w:tr>
      <w:tr w:rsidR="004802C2" w:rsidRPr="007E4624" w:rsidTr="00F226C5">
        <w:tc>
          <w:tcPr>
            <w:tcW w:w="10152" w:type="dxa"/>
          </w:tcPr>
          <w:p w:rsidR="004802C2" w:rsidRPr="00A3485E" w:rsidRDefault="004802C2" w:rsidP="007E4624">
            <w:pPr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 xml:space="preserve">Agent </w:t>
            </w:r>
            <w:r w:rsidR="007E4624" w:rsidRPr="00A3485E">
              <w:rPr>
                <w:b/>
                <w:sz w:val="20"/>
                <w:szCs w:val="20"/>
              </w:rPr>
              <w:t>or Contractor Contact (include phone)</w:t>
            </w:r>
            <w:r w:rsidRPr="00A3485E">
              <w:rPr>
                <w:b/>
                <w:sz w:val="20"/>
                <w:szCs w:val="20"/>
              </w:rPr>
              <w:t>:</w:t>
            </w:r>
          </w:p>
          <w:p w:rsidR="007E4624" w:rsidRPr="007E4624" w:rsidRDefault="000636F3" w:rsidP="002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226C5" w:rsidRPr="007E4624" w:rsidTr="00F226C5">
        <w:tc>
          <w:tcPr>
            <w:tcW w:w="10152" w:type="dxa"/>
          </w:tcPr>
          <w:p w:rsidR="00F226C5" w:rsidRPr="00A3485E" w:rsidRDefault="00F226C5" w:rsidP="004E46E5">
            <w:pPr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>Project Start Date:</w:t>
            </w:r>
            <w:r w:rsidR="00111CC5">
              <w:rPr>
                <w:b/>
                <w:sz w:val="20"/>
                <w:szCs w:val="20"/>
              </w:rPr>
              <w:t xml:space="preserve"> </w:t>
            </w:r>
          </w:p>
          <w:p w:rsidR="007E4624" w:rsidRPr="007E4624" w:rsidRDefault="0093493D" w:rsidP="0007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Doc Approval</w:t>
            </w:r>
          </w:p>
        </w:tc>
      </w:tr>
      <w:tr w:rsidR="00F226C5" w:rsidRPr="007E4624" w:rsidTr="00F226C5">
        <w:tc>
          <w:tcPr>
            <w:tcW w:w="10152" w:type="dxa"/>
          </w:tcPr>
          <w:p w:rsidR="00F226C5" w:rsidRPr="00A3485E" w:rsidRDefault="00F226C5" w:rsidP="004E46E5">
            <w:pPr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>Project Projected End Date</w:t>
            </w:r>
            <w:r w:rsidR="000073F5">
              <w:rPr>
                <w:b/>
                <w:sz w:val="20"/>
                <w:szCs w:val="20"/>
              </w:rPr>
              <w:t>:</w:t>
            </w:r>
            <w:r w:rsidR="0093493D">
              <w:rPr>
                <w:b/>
                <w:sz w:val="20"/>
                <w:szCs w:val="20"/>
              </w:rPr>
              <w:t xml:space="preserve"> </w:t>
            </w:r>
            <w:r w:rsidR="000636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636F3">
              <w:rPr>
                <w:b/>
                <w:sz w:val="20"/>
                <w:szCs w:val="20"/>
              </w:rPr>
              <w:instrText xml:space="preserve"> FORMTEXT </w:instrText>
            </w:r>
            <w:r w:rsidR="000636F3">
              <w:rPr>
                <w:b/>
                <w:sz w:val="20"/>
                <w:szCs w:val="20"/>
              </w:rPr>
            </w:r>
            <w:r w:rsidR="000636F3">
              <w:rPr>
                <w:b/>
                <w:sz w:val="20"/>
                <w:szCs w:val="20"/>
              </w:rPr>
              <w:fldChar w:fldCharType="separate"/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sz w:val="20"/>
                <w:szCs w:val="20"/>
              </w:rPr>
              <w:fldChar w:fldCharType="end"/>
            </w:r>
            <w:bookmarkEnd w:id="4"/>
          </w:p>
          <w:p w:rsidR="007E4624" w:rsidRPr="007E4624" w:rsidRDefault="007E4624" w:rsidP="004E46E5">
            <w:pPr>
              <w:rPr>
                <w:sz w:val="20"/>
                <w:szCs w:val="20"/>
              </w:rPr>
            </w:pPr>
          </w:p>
        </w:tc>
      </w:tr>
      <w:tr w:rsidR="00F226C5" w:rsidRPr="007E4624" w:rsidTr="009E2293">
        <w:trPr>
          <w:trHeight w:val="431"/>
        </w:trPr>
        <w:tc>
          <w:tcPr>
            <w:tcW w:w="10152" w:type="dxa"/>
          </w:tcPr>
          <w:p w:rsidR="00F226C5" w:rsidRPr="007E4624" w:rsidRDefault="004802C2" w:rsidP="004E46E5">
            <w:pPr>
              <w:rPr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 xml:space="preserve">Is this Certificate </w:t>
            </w:r>
            <w:r w:rsidR="00F226C5" w:rsidRPr="00A3485E">
              <w:rPr>
                <w:b/>
                <w:sz w:val="20"/>
                <w:szCs w:val="20"/>
              </w:rPr>
              <w:t xml:space="preserve">New or </w:t>
            </w:r>
            <w:r w:rsidRPr="00A3485E">
              <w:rPr>
                <w:b/>
                <w:sz w:val="20"/>
                <w:szCs w:val="20"/>
              </w:rPr>
              <w:t xml:space="preserve">a </w:t>
            </w:r>
            <w:r w:rsidR="00F226C5" w:rsidRPr="00A3485E">
              <w:rPr>
                <w:b/>
                <w:sz w:val="20"/>
                <w:szCs w:val="20"/>
              </w:rPr>
              <w:t>Renewal</w:t>
            </w:r>
            <w:r w:rsidR="00F226C5" w:rsidRPr="007E4624">
              <w:rPr>
                <w:sz w:val="20"/>
                <w:szCs w:val="20"/>
              </w:rPr>
              <w:t>:</w:t>
            </w:r>
            <w:r w:rsidR="00111CC5">
              <w:rPr>
                <w:sz w:val="20"/>
                <w:szCs w:val="20"/>
              </w:rPr>
              <w:t xml:space="preserve">  </w:t>
            </w:r>
            <w:r w:rsidR="00395AA9">
              <w:rPr>
                <w:sz w:val="20"/>
                <w:szCs w:val="20"/>
              </w:rPr>
              <w:t>NEW</w:t>
            </w:r>
          </w:p>
          <w:p w:rsidR="007E4624" w:rsidRPr="007E4624" w:rsidRDefault="007E4624" w:rsidP="004E46E5">
            <w:pPr>
              <w:rPr>
                <w:sz w:val="20"/>
                <w:szCs w:val="20"/>
              </w:rPr>
            </w:pPr>
          </w:p>
        </w:tc>
      </w:tr>
      <w:tr w:rsidR="007E4624" w:rsidRPr="007E4624" w:rsidTr="00F226C5">
        <w:tc>
          <w:tcPr>
            <w:tcW w:w="10152" w:type="dxa"/>
          </w:tcPr>
          <w:p w:rsidR="007E4624" w:rsidRPr="007E4624" w:rsidRDefault="007E4624" w:rsidP="000636F3">
            <w:pPr>
              <w:rPr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 xml:space="preserve">Contract $ amount </w:t>
            </w:r>
            <w:r w:rsidRPr="000D3B91">
              <w:rPr>
                <w:b/>
                <w:sz w:val="20"/>
                <w:szCs w:val="20"/>
              </w:rPr>
              <w:t>for bonds</w:t>
            </w:r>
            <w:r w:rsidRPr="00A3485E">
              <w:rPr>
                <w:b/>
                <w:sz w:val="20"/>
                <w:szCs w:val="20"/>
              </w:rPr>
              <w:t>:</w:t>
            </w:r>
            <w:r w:rsidR="00111CC5">
              <w:rPr>
                <w:b/>
                <w:sz w:val="20"/>
                <w:szCs w:val="20"/>
              </w:rPr>
              <w:t xml:space="preserve"> </w:t>
            </w:r>
            <w:r w:rsidR="006F1AF2">
              <w:rPr>
                <w:b/>
                <w:sz w:val="20"/>
                <w:szCs w:val="20"/>
              </w:rPr>
              <w:t>$</w:t>
            </w:r>
            <w:r w:rsidR="000636F3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636F3">
              <w:rPr>
                <w:b/>
                <w:sz w:val="20"/>
                <w:szCs w:val="20"/>
              </w:rPr>
              <w:instrText xml:space="preserve"> FORMTEXT </w:instrText>
            </w:r>
            <w:r w:rsidR="000636F3">
              <w:rPr>
                <w:b/>
                <w:sz w:val="20"/>
                <w:szCs w:val="20"/>
              </w:rPr>
            </w:r>
            <w:r w:rsidR="000636F3">
              <w:rPr>
                <w:b/>
                <w:sz w:val="20"/>
                <w:szCs w:val="20"/>
              </w:rPr>
              <w:fldChar w:fldCharType="separate"/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noProof/>
                <w:sz w:val="20"/>
                <w:szCs w:val="20"/>
              </w:rPr>
              <w:t> </w:t>
            </w:r>
            <w:r w:rsidR="000636F3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226C5" w:rsidRPr="007E4624" w:rsidTr="00F226C5">
        <w:tc>
          <w:tcPr>
            <w:tcW w:w="10152" w:type="dxa"/>
          </w:tcPr>
          <w:p w:rsidR="00F226C5" w:rsidRPr="00A3485E" w:rsidRDefault="00F226C5" w:rsidP="004E46E5">
            <w:pPr>
              <w:rPr>
                <w:b/>
                <w:sz w:val="20"/>
                <w:szCs w:val="20"/>
              </w:rPr>
            </w:pPr>
            <w:r w:rsidRPr="00A3485E">
              <w:rPr>
                <w:b/>
                <w:sz w:val="20"/>
                <w:szCs w:val="20"/>
              </w:rPr>
              <w:t>Additional Comments:</w:t>
            </w:r>
          </w:p>
          <w:p w:rsidR="007E4624" w:rsidRPr="007E4624" w:rsidRDefault="007E4624" w:rsidP="004E46E5">
            <w:pPr>
              <w:rPr>
                <w:sz w:val="20"/>
                <w:szCs w:val="20"/>
              </w:rPr>
            </w:pPr>
          </w:p>
        </w:tc>
      </w:tr>
    </w:tbl>
    <w:p w:rsidR="008667D1" w:rsidRPr="007E4624" w:rsidRDefault="007E4624" w:rsidP="007E4624">
      <w:pPr>
        <w:jc w:val="center"/>
        <w:rPr>
          <w:sz w:val="20"/>
          <w:szCs w:val="20"/>
          <w:u w:val="single"/>
        </w:rPr>
      </w:pPr>
      <w:r w:rsidRPr="007E4624">
        <w:rPr>
          <w:sz w:val="20"/>
          <w:szCs w:val="20"/>
          <w:u w:val="single"/>
        </w:rPr>
        <w:t>Attach a copy of the Scope of Work and Insurance Addendum if Available</w:t>
      </w:r>
    </w:p>
    <w:p w:rsidR="007E4624" w:rsidRPr="007E4624" w:rsidRDefault="007E4624" w:rsidP="008667D1">
      <w:pPr>
        <w:rPr>
          <w:b/>
          <w:sz w:val="20"/>
          <w:szCs w:val="20"/>
          <w:u w:val="single"/>
        </w:rPr>
      </w:pPr>
    </w:p>
    <w:p w:rsidR="008667D1" w:rsidRPr="007E4624" w:rsidRDefault="008667D1" w:rsidP="008667D1">
      <w:pPr>
        <w:rPr>
          <w:b/>
          <w:sz w:val="20"/>
          <w:szCs w:val="20"/>
          <w:u w:val="single"/>
        </w:rPr>
      </w:pPr>
      <w:r w:rsidRPr="007E4624">
        <w:rPr>
          <w:b/>
          <w:sz w:val="20"/>
          <w:szCs w:val="20"/>
          <w:u w:val="single"/>
        </w:rPr>
        <w:t>Yes   or   No</w:t>
      </w:r>
    </w:p>
    <w:p w:rsidR="008667D1" w:rsidRDefault="00545ADB" w:rsidP="00D904B0">
      <w:pPr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YES</w:t>
      </w:r>
      <w:r w:rsidR="008667D1" w:rsidRPr="007E4624">
        <w:rPr>
          <w:b/>
          <w:sz w:val="20"/>
          <w:szCs w:val="20"/>
        </w:rPr>
        <w:tab/>
      </w:r>
      <w:r w:rsidR="00F226C5" w:rsidRPr="007E4624">
        <w:rPr>
          <w:b/>
          <w:sz w:val="20"/>
          <w:szCs w:val="20"/>
        </w:rPr>
        <w:t>3 Endorsements R</w:t>
      </w:r>
      <w:r w:rsidR="008667D1" w:rsidRPr="007E4624">
        <w:rPr>
          <w:b/>
          <w:sz w:val="20"/>
          <w:szCs w:val="20"/>
        </w:rPr>
        <w:t>equired of Contractor,</w:t>
      </w:r>
      <w:r w:rsidR="00F253C5">
        <w:rPr>
          <w:b/>
          <w:sz w:val="20"/>
          <w:szCs w:val="20"/>
        </w:rPr>
        <w:t xml:space="preserve"> </w:t>
      </w:r>
      <w:r w:rsidR="008667D1" w:rsidRPr="007E4624">
        <w:rPr>
          <w:b/>
          <w:sz w:val="20"/>
          <w:szCs w:val="20"/>
        </w:rPr>
        <w:t>Project Designer and Project Manager</w:t>
      </w:r>
    </w:p>
    <w:p w:rsidR="00D904B0" w:rsidRPr="007E4624" w:rsidRDefault="00D904B0" w:rsidP="005B6B3B">
      <w:pPr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667D1" w:rsidRPr="007E4624" w:rsidRDefault="008667D1" w:rsidP="008667D1">
      <w:pPr>
        <w:rPr>
          <w:b/>
          <w:sz w:val="20"/>
          <w:szCs w:val="20"/>
        </w:rPr>
      </w:pPr>
    </w:p>
    <w:p w:rsidR="008667D1" w:rsidRPr="007E4624" w:rsidRDefault="00545ADB" w:rsidP="00F253C5">
      <w:pPr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</w:t>
      </w:r>
      <w:r w:rsidR="00F253C5">
        <w:rPr>
          <w:b/>
          <w:sz w:val="20"/>
          <w:szCs w:val="20"/>
        </w:rPr>
        <w:tab/>
      </w:r>
      <w:r w:rsidR="008667D1" w:rsidRPr="007E4624">
        <w:rPr>
          <w:b/>
          <w:sz w:val="20"/>
          <w:szCs w:val="20"/>
        </w:rPr>
        <w:t>Iowa Jobs Grant funds are paying all or part of cost</w:t>
      </w:r>
    </w:p>
    <w:p w:rsidR="008667D1" w:rsidRPr="007E4624" w:rsidRDefault="008667D1" w:rsidP="008667D1">
      <w:pPr>
        <w:rPr>
          <w:b/>
          <w:sz w:val="20"/>
          <w:szCs w:val="20"/>
        </w:rPr>
      </w:pPr>
    </w:p>
    <w:p w:rsidR="008667D1" w:rsidRPr="007E4624" w:rsidRDefault="008667D1" w:rsidP="00650DD1">
      <w:pPr>
        <w:tabs>
          <w:tab w:val="left" w:pos="2160"/>
        </w:tabs>
        <w:rPr>
          <w:b/>
          <w:sz w:val="20"/>
          <w:szCs w:val="20"/>
        </w:rPr>
      </w:pPr>
      <w:r w:rsidRPr="007E4624">
        <w:rPr>
          <w:b/>
          <w:sz w:val="20"/>
          <w:szCs w:val="20"/>
          <w:u w:val="single"/>
        </w:rPr>
        <w:t xml:space="preserve">     Limit     </w:t>
      </w:r>
      <w:r w:rsidRPr="007E4624">
        <w:rPr>
          <w:b/>
          <w:sz w:val="20"/>
          <w:szCs w:val="20"/>
        </w:rPr>
        <w:tab/>
      </w:r>
      <w:r w:rsidRPr="007E4624">
        <w:rPr>
          <w:b/>
          <w:sz w:val="20"/>
          <w:szCs w:val="20"/>
          <w:u w:val="single"/>
        </w:rPr>
        <w:t>Type of Liability Insurance</w:t>
      </w:r>
    </w:p>
    <w:p w:rsidR="008667D1" w:rsidRPr="007E4624" w:rsidRDefault="0007217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 w:rsidR="00545ADB">
        <w:rPr>
          <w:b/>
          <w:sz w:val="20"/>
          <w:szCs w:val="20"/>
        </w:rPr>
        <w:t>1,000,000</w:t>
      </w:r>
      <w:r w:rsidR="00650DD1">
        <w:rPr>
          <w:b/>
          <w:sz w:val="20"/>
          <w:szCs w:val="20"/>
        </w:rPr>
        <w:tab/>
      </w:r>
      <w:r w:rsidR="008667D1" w:rsidRPr="007E4624">
        <w:rPr>
          <w:b/>
          <w:sz w:val="20"/>
          <w:szCs w:val="20"/>
        </w:rPr>
        <w:t>General Liability Occurrence</w:t>
      </w:r>
      <w:r w:rsidR="00395AA9">
        <w:rPr>
          <w:b/>
          <w:sz w:val="20"/>
          <w:szCs w:val="20"/>
        </w:rPr>
        <w:t xml:space="preserve"> </w:t>
      </w:r>
    </w:p>
    <w:p w:rsidR="00F253C5" w:rsidRDefault="00F253C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 w:rsidR="00545ADB">
        <w:rPr>
          <w:b/>
          <w:sz w:val="20"/>
          <w:szCs w:val="20"/>
        </w:rPr>
        <w:t>1,000,000</w:t>
      </w:r>
      <w:r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Personal &amp; Advertising Injury</w:t>
      </w:r>
      <w:r>
        <w:rPr>
          <w:b/>
          <w:sz w:val="20"/>
          <w:szCs w:val="20"/>
        </w:rPr>
        <w:t xml:space="preserve"> </w:t>
      </w:r>
    </w:p>
    <w:p w:rsidR="008667D1" w:rsidRPr="007E4624" w:rsidRDefault="0007217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 w:rsidR="00545ADB">
        <w:rPr>
          <w:b/>
          <w:sz w:val="20"/>
          <w:szCs w:val="20"/>
        </w:rPr>
        <w:t>2,000,000</w:t>
      </w:r>
      <w:r>
        <w:rPr>
          <w:b/>
          <w:sz w:val="20"/>
          <w:szCs w:val="20"/>
        </w:rPr>
        <w:tab/>
      </w:r>
      <w:r w:rsidR="008667D1" w:rsidRPr="007E4624">
        <w:rPr>
          <w:b/>
          <w:sz w:val="20"/>
          <w:szCs w:val="20"/>
        </w:rPr>
        <w:t>General Liability Aggregate</w:t>
      </w:r>
      <w:r w:rsidR="00F253C5">
        <w:rPr>
          <w:b/>
          <w:sz w:val="20"/>
          <w:szCs w:val="20"/>
        </w:rPr>
        <w:t xml:space="preserve"> </w:t>
      </w:r>
    </w:p>
    <w:p w:rsidR="008667D1" w:rsidRPr="007E4624" w:rsidRDefault="0007217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 w:rsidR="00545ADB">
        <w:rPr>
          <w:b/>
          <w:sz w:val="20"/>
          <w:szCs w:val="20"/>
        </w:rPr>
        <w:t>2,000,000</w:t>
      </w:r>
      <w:r>
        <w:rPr>
          <w:b/>
          <w:sz w:val="20"/>
          <w:szCs w:val="20"/>
        </w:rPr>
        <w:tab/>
      </w:r>
      <w:r w:rsidR="008667D1" w:rsidRPr="007E4624">
        <w:rPr>
          <w:b/>
          <w:sz w:val="20"/>
          <w:szCs w:val="20"/>
        </w:rPr>
        <w:t>Products &amp; Completed Operations Aggregate</w:t>
      </w:r>
      <w:r w:rsidR="00F253C5">
        <w:rPr>
          <w:b/>
          <w:sz w:val="20"/>
          <w:szCs w:val="20"/>
        </w:rPr>
        <w:t xml:space="preserve"> </w:t>
      </w:r>
    </w:p>
    <w:p w:rsidR="008667D1" w:rsidRPr="007E4624" w:rsidRDefault="008667D1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 w:rsidRPr="007E4624">
        <w:rPr>
          <w:b/>
          <w:sz w:val="20"/>
          <w:szCs w:val="20"/>
        </w:rPr>
        <w:t>$</w:t>
      </w:r>
      <w:r w:rsidR="00545ADB">
        <w:rPr>
          <w:b/>
          <w:sz w:val="20"/>
          <w:szCs w:val="20"/>
        </w:rPr>
        <w:t>1,000,000</w:t>
      </w:r>
      <w:r w:rsidR="00650DD1"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Auto Liability each accident</w:t>
      </w:r>
      <w:r w:rsidR="00F253C5">
        <w:rPr>
          <w:b/>
          <w:sz w:val="20"/>
          <w:szCs w:val="20"/>
        </w:rPr>
        <w:t xml:space="preserve"> </w:t>
      </w:r>
    </w:p>
    <w:p w:rsidR="008667D1" w:rsidRPr="007E4624" w:rsidRDefault="0007217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 w:rsidR="00C71DB4">
        <w:rPr>
          <w:b/>
          <w:sz w:val="20"/>
          <w:szCs w:val="20"/>
        </w:rPr>
        <w:t>5</w:t>
      </w:r>
      <w:r w:rsidR="00545ADB">
        <w:rPr>
          <w:b/>
          <w:sz w:val="20"/>
          <w:szCs w:val="20"/>
        </w:rPr>
        <w:t>,000,000</w:t>
      </w:r>
      <w:r w:rsidR="00650DD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Umbrella/Excess </w:t>
      </w:r>
      <w:r w:rsidR="008667D1" w:rsidRPr="007E4624">
        <w:rPr>
          <w:b/>
          <w:sz w:val="20"/>
          <w:szCs w:val="20"/>
        </w:rPr>
        <w:t>Occurrence</w:t>
      </w:r>
      <w:r w:rsidR="00F253C5">
        <w:rPr>
          <w:b/>
          <w:sz w:val="20"/>
          <w:szCs w:val="20"/>
        </w:rPr>
        <w:t xml:space="preserve"> </w:t>
      </w:r>
    </w:p>
    <w:p w:rsidR="00F253C5" w:rsidRPr="007E4624" w:rsidRDefault="00F253C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Statutory</w:t>
      </w:r>
      <w:r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Workers Compensation</w:t>
      </w:r>
      <w:r>
        <w:rPr>
          <w:b/>
          <w:sz w:val="20"/>
          <w:szCs w:val="20"/>
        </w:rPr>
        <w:t xml:space="preserve"> and Employer Liability </w:t>
      </w:r>
    </w:p>
    <w:p w:rsidR="00F253C5" w:rsidRPr="007E4624" w:rsidRDefault="00F253C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 w:rsidRPr="007E4624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Asbestos Abatement</w:t>
      </w:r>
    </w:p>
    <w:p w:rsidR="008667D1" w:rsidRPr="007E4624" w:rsidRDefault="008667D1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 w:rsidRPr="007E4624">
        <w:rPr>
          <w:b/>
          <w:sz w:val="20"/>
          <w:szCs w:val="20"/>
        </w:rPr>
        <w:t>$</w:t>
      </w:r>
      <w:r w:rsidR="00650DD1"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Pollution Occurrence</w:t>
      </w:r>
    </w:p>
    <w:p w:rsidR="008667D1" w:rsidRPr="007E4624" w:rsidRDefault="008667D1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 w:rsidRPr="007E4624">
        <w:rPr>
          <w:b/>
          <w:sz w:val="20"/>
          <w:szCs w:val="20"/>
        </w:rPr>
        <w:t>$</w:t>
      </w:r>
      <w:r w:rsidR="00650DD1"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Railroad Protective Occurrence</w:t>
      </w:r>
    </w:p>
    <w:p w:rsidR="008667D1" w:rsidRPr="007E4624" w:rsidRDefault="008667D1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 w:rsidRPr="007E4624">
        <w:rPr>
          <w:b/>
          <w:sz w:val="20"/>
          <w:szCs w:val="20"/>
        </w:rPr>
        <w:t>$</w:t>
      </w:r>
      <w:r w:rsidR="00650DD1"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Railroad Protective Aggregate</w:t>
      </w:r>
    </w:p>
    <w:p w:rsidR="00F226C5" w:rsidRPr="007E4624" w:rsidRDefault="00F226C5" w:rsidP="00F253C5">
      <w:pPr>
        <w:tabs>
          <w:tab w:val="left" w:pos="2160"/>
        </w:tabs>
        <w:spacing w:before="240" w:after="240"/>
        <w:rPr>
          <w:b/>
          <w:sz w:val="20"/>
          <w:szCs w:val="20"/>
        </w:rPr>
      </w:pPr>
      <w:r w:rsidRPr="007E4624">
        <w:rPr>
          <w:b/>
          <w:sz w:val="20"/>
          <w:szCs w:val="20"/>
        </w:rPr>
        <w:t>$</w:t>
      </w:r>
      <w:r w:rsidR="00650DD1">
        <w:rPr>
          <w:b/>
          <w:sz w:val="20"/>
          <w:szCs w:val="20"/>
        </w:rPr>
        <w:tab/>
      </w:r>
      <w:r w:rsidRPr="007E4624">
        <w:rPr>
          <w:b/>
          <w:sz w:val="20"/>
          <w:szCs w:val="20"/>
        </w:rPr>
        <w:t>Builders Risk Property Insurance</w:t>
      </w:r>
    </w:p>
    <w:p w:rsidR="00F253C5" w:rsidRDefault="00F253C5" w:rsidP="00F253C5">
      <w:pPr>
        <w:rPr>
          <w:sz w:val="18"/>
          <w:szCs w:val="20"/>
        </w:rPr>
      </w:pPr>
    </w:p>
    <w:p w:rsidR="00846BE1" w:rsidRDefault="008667D1" w:rsidP="00F253C5">
      <w:pPr>
        <w:rPr>
          <w:sz w:val="22"/>
        </w:rPr>
      </w:pPr>
      <w:r w:rsidRPr="00F253C5">
        <w:rPr>
          <w:sz w:val="18"/>
          <w:szCs w:val="20"/>
        </w:rPr>
        <w:t xml:space="preserve">Send completed form to Risk Manager </w:t>
      </w:r>
      <w:r w:rsidR="00C818B8" w:rsidRPr="00F253C5">
        <w:rPr>
          <w:sz w:val="18"/>
          <w:szCs w:val="20"/>
        </w:rPr>
        <w:t>with each Certificate and Attachments</w:t>
      </w:r>
      <w:r w:rsidR="00F253C5" w:rsidRPr="00F253C5">
        <w:rPr>
          <w:sz w:val="18"/>
          <w:szCs w:val="20"/>
        </w:rPr>
        <w:t xml:space="preserve"> </w:t>
      </w:r>
      <w:r w:rsidR="00C818B8" w:rsidRPr="00F253C5">
        <w:rPr>
          <w:sz w:val="18"/>
          <w:szCs w:val="20"/>
        </w:rPr>
        <w:t xml:space="preserve">via email to </w:t>
      </w:r>
      <w:hyperlink r:id="rId6" w:history="1">
        <w:r w:rsidR="00E577C0" w:rsidRPr="0044511F">
          <w:rPr>
            <w:rStyle w:val="Hyperlink"/>
            <w:sz w:val="18"/>
            <w:szCs w:val="20"/>
          </w:rPr>
          <w:t>j.lynch@cedar-rapids.org</w:t>
        </w:r>
      </w:hyperlink>
    </w:p>
    <w:p w:rsidR="00846BE1" w:rsidRPr="00846BE1" w:rsidRDefault="00846BE1" w:rsidP="00846BE1">
      <w:pPr>
        <w:rPr>
          <w:sz w:val="22"/>
        </w:rPr>
      </w:pPr>
    </w:p>
    <w:p w:rsidR="00846BE1" w:rsidRPr="00846BE1" w:rsidRDefault="00846BE1" w:rsidP="00846BE1">
      <w:pPr>
        <w:rPr>
          <w:sz w:val="22"/>
        </w:rPr>
      </w:pPr>
    </w:p>
    <w:p w:rsidR="00846BE1" w:rsidRDefault="00846BE1" w:rsidP="00846BE1">
      <w:pPr>
        <w:rPr>
          <w:sz w:val="22"/>
        </w:rPr>
      </w:pPr>
    </w:p>
    <w:p w:rsidR="008667D1" w:rsidRPr="00846BE1" w:rsidRDefault="001633C7" w:rsidP="001633C7">
      <w:pPr>
        <w:tabs>
          <w:tab w:val="left" w:pos="1843"/>
        </w:tabs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Start w:id="7" w:name="_GoBack"/>
      <w:bookmarkEnd w:id="6"/>
      <w:bookmarkEnd w:id="7"/>
    </w:p>
    <w:sectPr w:rsidR="008667D1" w:rsidRPr="00846BE1" w:rsidSect="007E4624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25" w:rsidRDefault="00E64E25" w:rsidP="00F226C5">
      <w:r>
        <w:separator/>
      </w:r>
    </w:p>
  </w:endnote>
  <w:endnote w:type="continuationSeparator" w:id="0">
    <w:p w:rsidR="00E64E25" w:rsidRDefault="00E64E25" w:rsidP="00F2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25" w:rsidRDefault="00E64E25" w:rsidP="00F226C5">
      <w:r>
        <w:separator/>
      </w:r>
    </w:p>
  </w:footnote>
  <w:footnote w:type="continuationSeparator" w:id="0">
    <w:p w:rsidR="00E64E25" w:rsidRDefault="00E64E25" w:rsidP="00F2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A"/>
    <w:rsid w:val="000023C4"/>
    <w:rsid w:val="000073F5"/>
    <w:rsid w:val="00015EB9"/>
    <w:rsid w:val="00016208"/>
    <w:rsid w:val="00017C29"/>
    <w:rsid w:val="000246E8"/>
    <w:rsid w:val="0005151E"/>
    <w:rsid w:val="000636F3"/>
    <w:rsid w:val="00072175"/>
    <w:rsid w:val="00076F43"/>
    <w:rsid w:val="000A2BFA"/>
    <w:rsid w:val="000B3B45"/>
    <w:rsid w:val="000D3B91"/>
    <w:rsid w:val="00111A1A"/>
    <w:rsid w:val="00111CC5"/>
    <w:rsid w:val="00116743"/>
    <w:rsid w:val="00127355"/>
    <w:rsid w:val="001467E3"/>
    <w:rsid w:val="00152579"/>
    <w:rsid w:val="001633C7"/>
    <w:rsid w:val="00166448"/>
    <w:rsid w:val="00181A00"/>
    <w:rsid w:val="00183409"/>
    <w:rsid w:val="001A75D6"/>
    <w:rsid w:val="001D59F9"/>
    <w:rsid w:val="001D688E"/>
    <w:rsid w:val="002109EF"/>
    <w:rsid w:val="00220C38"/>
    <w:rsid w:val="0022196A"/>
    <w:rsid w:val="0023644E"/>
    <w:rsid w:val="00291A30"/>
    <w:rsid w:val="002A7F43"/>
    <w:rsid w:val="002B3318"/>
    <w:rsid w:val="002E704B"/>
    <w:rsid w:val="00327D2A"/>
    <w:rsid w:val="00395AA9"/>
    <w:rsid w:val="003B3A82"/>
    <w:rsid w:val="003C1D9F"/>
    <w:rsid w:val="003C26C8"/>
    <w:rsid w:val="003D0DF0"/>
    <w:rsid w:val="0045381D"/>
    <w:rsid w:val="004802C2"/>
    <w:rsid w:val="004A0A26"/>
    <w:rsid w:val="004A0D2D"/>
    <w:rsid w:val="004E46E5"/>
    <w:rsid w:val="00517161"/>
    <w:rsid w:val="00527931"/>
    <w:rsid w:val="0053410B"/>
    <w:rsid w:val="00545ADB"/>
    <w:rsid w:val="00564A63"/>
    <w:rsid w:val="00566BE7"/>
    <w:rsid w:val="00570C3D"/>
    <w:rsid w:val="00572548"/>
    <w:rsid w:val="00591E7D"/>
    <w:rsid w:val="00595803"/>
    <w:rsid w:val="005B6B3B"/>
    <w:rsid w:val="00600025"/>
    <w:rsid w:val="0065001E"/>
    <w:rsid w:val="00650DD1"/>
    <w:rsid w:val="006A03B9"/>
    <w:rsid w:val="006A4E6F"/>
    <w:rsid w:val="006E0250"/>
    <w:rsid w:val="006F1AF2"/>
    <w:rsid w:val="007202F1"/>
    <w:rsid w:val="007310C9"/>
    <w:rsid w:val="00734E52"/>
    <w:rsid w:val="00755FCF"/>
    <w:rsid w:val="00760A86"/>
    <w:rsid w:val="007D4785"/>
    <w:rsid w:val="007E4624"/>
    <w:rsid w:val="007F29DE"/>
    <w:rsid w:val="00802719"/>
    <w:rsid w:val="0084368E"/>
    <w:rsid w:val="00846BE1"/>
    <w:rsid w:val="008667D1"/>
    <w:rsid w:val="00880749"/>
    <w:rsid w:val="00890CAB"/>
    <w:rsid w:val="008A494E"/>
    <w:rsid w:val="008D2CF5"/>
    <w:rsid w:val="00932B47"/>
    <w:rsid w:val="0093493D"/>
    <w:rsid w:val="00941794"/>
    <w:rsid w:val="00947DE6"/>
    <w:rsid w:val="009537F1"/>
    <w:rsid w:val="00992D86"/>
    <w:rsid w:val="009D718B"/>
    <w:rsid w:val="009E06C6"/>
    <w:rsid w:val="009E2293"/>
    <w:rsid w:val="009F68D0"/>
    <w:rsid w:val="009F6C4B"/>
    <w:rsid w:val="00A23272"/>
    <w:rsid w:val="00A260B4"/>
    <w:rsid w:val="00A3485E"/>
    <w:rsid w:val="00A401DB"/>
    <w:rsid w:val="00A439C7"/>
    <w:rsid w:val="00A47952"/>
    <w:rsid w:val="00A636B0"/>
    <w:rsid w:val="00A715BA"/>
    <w:rsid w:val="00AB164D"/>
    <w:rsid w:val="00AB3968"/>
    <w:rsid w:val="00AB4F69"/>
    <w:rsid w:val="00AB4F6A"/>
    <w:rsid w:val="00B479E1"/>
    <w:rsid w:val="00B5089D"/>
    <w:rsid w:val="00B609E5"/>
    <w:rsid w:val="00B73291"/>
    <w:rsid w:val="00B826D1"/>
    <w:rsid w:val="00B82D6A"/>
    <w:rsid w:val="00B8786E"/>
    <w:rsid w:val="00BD34B0"/>
    <w:rsid w:val="00BE350C"/>
    <w:rsid w:val="00C23E93"/>
    <w:rsid w:val="00C348F5"/>
    <w:rsid w:val="00C5119C"/>
    <w:rsid w:val="00C71DB4"/>
    <w:rsid w:val="00C818B8"/>
    <w:rsid w:val="00CB10AC"/>
    <w:rsid w:val="00CB1D6E"/>
    <w:rsid w:val="00CC3534"/>
    <w:rsid w:val="00CF0B7A"/>
    <w:rsid w:val="00CF5A5F"/>
    <w:rsid w:val="00D01A35"/>
    <w:rsid w:val="00D254F8"/>
    <w:rsid w:val="00D35E9D"/>
    <w:rsid w:val="00D521B7"/>
    <w:rsid w:val="00D629EC"/>
    <w:rsid w:val="00D668FF"/>
    <w:rsid w:val="00D75FCB"/>
    <w:rsid w:val="00D904B0"/>
    <w:rsid w:val="00DA4D1F"/>
    <w:rsid w:val="00DB5A83"/>
    <w:rsid w:val="00DC07F7"/>
    <w:rsid w:val="00DD4BEC"/>
    <w:rsid w:val="00DE6E34"/>
    <w:rsid w:val="00E11435"/>
    <w:rsid w:val="00E309FC"/>
    <w:rsid w:val="00E577C0"/>
    <w:rsid w:val="00E64E25"/>
    <w:rsid w:val="00E66679"/>
    <w:rsid w:val="00E77204"/>
    <w:rsid w:val="00EB559D"/>
    <w:rsid w:val="00EE2848"/>
    <w:rsid w:val="00F11A2E"/>
    <w:rsid w:val="00F226C5"/>
    <w:rsid w:val="00F253C5"/>
    <w:rsid w:val="00F33D1C"/>
    <w:rsid w:val="00F359C9"/>
    <w:rsid w:val="00F561CE"/>
    <w:rsid w:val="00F634F4"/>
    <w:rsid w:val="00F874EA"/>
    <w:rsid w:val="00FA13B0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2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26C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26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6C5"/>
    <w:rPr>
      <w:rFonts w:ascii="Arial" w:hAnsi="Arial"/>
      <w:sz w:val="24"/>
      <w:szCs w:val="24"/>
    </w:rPr>
  </w:style>
  <w:style w:type="character" w:styleId="Hyperlink">
    <w:name w:val="Hyperlink"/>
    <w:rsid w:val="00C8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lynch@cedar-rapi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PW_ENG_TEMP_Const_InsLiabilityLimits_F_20200309</Template>
  <TotalTime>11</TotalTime>
  <Pages>1</Pages>
  <Words>171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Cedar Rapids</vt:lpstr>
    </vt:vector>
  </TitlesOfParts>
  <Company>City of Cedar Rapids</Company>
  <LinksUpToDate>false</LinksUpToDate>
  <CharactersWithSpaces>1422</CharactersWithSpaces>
  <SharedDoc>false</SharedDoc>
  <HLinks>
    <vt:vector size="6" baseType="variant">
      <vt:variant>
        <vt:i4>2949123</vt:i4>
      </vt:variant>
      <vt:variant>
        <vt:i4>15</vt:i4>
      </vt:variant>
      <vt:variant>
        <vt:i4>0</vt:i4>
      </vt:variant>
      <vt:variant>
        <vt:i4>5</vt:i4>
      </vt:variant>
      <vt:variant>
        <vt:lpwstr>mailto:j.lynch@cedar-rapids.org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Cedar Rapids</dc:title>
  <dc:subject/>
  <dc:creator>MikeS</dc:creator>
  <cp:keywords/>
  <cp:lastModifiedBy>Potter, Cindy A.</cp:lastModifiedBy>
  <cp:revision>9</cp:revision>
  <cp:lastPrinted>2015-01-15T19:45:00Z</cp:lastPrinted>
  <dcterms:created xsi:type="dcterms:W3CDTF">2019-08-19T13:13:00Z</dcterms:created>
  <dcterms:modified xsi:type="dcterms:W3CDTF">2020-11-04T19:24:00Z</dcterms:modified>
</cp:coreProperties>
</file>