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4345"/>
      </w:tblGrid>
      <w:tr w:rsidR="00B904F7" w14:paraId="40763ABA" w14:textId="77777777" w:rsidTr="00457314">
        <w:tc>
          <w:tcPr>
            <w:tcW w:w="5130" w:type="dxa"/>
          </w:tcPr>
          <w:p w14:paraId="40763AB8" w14:textId="7F61A2C0" w:rsidR="00B904F7" w:rsidRDefault="00B904F7" w:rsidP="00457314">
            <w:pPr>
              <w:tabs>
                <w:tab w:val="left" w:pos="375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RESOLUTION NO.</w:t>
            </w:r>
          </w:p>
        </w:tc>
        <w:tc>
          <w:tcPr>
            <w:tcW w:w="4345" w:type="dxa"/>
          </w:tcPr>
          <w:p w14:paraId="40763AB9" w14:textId="046E98AD" w:rsidR="00B904F7" w:rsidRDefault="00B904F7" w:rsidP="00457314">
            <w:pPr>
              <w:tabs>
                <w:tab w:val="left" w:pos="37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LEG_NUM_TAG</w:t>
            </w:r>
          </w:p>
        </w:tc>
      </w:tr>
    </w:tbl>
    <w:p w14:paraId="40763ABB" w14:textId="7A09C928" w:rsidR="00B904F7" w:rsidRDefault="00B904F7" w:rsidP="00B904F7">
      <w:pPr>
        <w:tabs>
          <w:tab w:val="left" w:pos="3751"/>
        </w:tabs>
        <w:spacing w:after="0" w:line="240" w:lineRule="auto"/>
        <w:jc w:val="both"/>
        <w:rPr>
          <w:rFonts w:ascii="Arial" w:hAnsi="Arial" w:cs="Arial"/>
        </w:rPr>
      </w:pPr>
    </w:p>
    <w:p w14:paraId="08A99418" w14:textId="77777777" w:rsidR="0014092B" w:rsidRPr="0014092B" w:rsidRDefault="0014092B" w:rsidP="0014092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tab/>
      </w:r>
      <w:r w:rsidRPr="0014092B">
        <w:rPr>
          <w:rFonts w:ascii="Arial" w:hAnsi="Arial" w:cs="Arial"/>
        </w:rPr>
        <w:t xml:space="preserve">BE IT RESOLVED BY THE </w:t>
      </w:r>
      <w:smartTag w:uri="urn:schemas-microsoft-com:office:smarttags" w:element="place">
        <w:r w:rsidRPr="0014092B">
          <w:rPr>
            <w:rFonts w:ascii="Arial" w:hAnsi="Arial" w:cs="Arial"/>
          </w:rPr>
          <w:t>CITY</w:t>
        </w:r>
      </w:smartTag>
      <w:r w:rsidRPr="0014092B">
        <w:rPr>
          <w:rFonts w:ascii="Arial" w:hAnsi="Arial" w:cs="Arial"/>
        </w:rPr>
        <w:t xml:space="preserve"> COUNCIL OF THE </w:t>
      </w:r>
      <w:smartTag w:uri="urn:schemas-microsoft-com:office:smarttags" w:element="place">
        <w:r w:rsidRPr="0014092B">
          <w:rPr>
            <w:rFonts w:ascii="Arial" w:hAnsi="Arial" w:cs="Arial"/>
          </w:rPr>
          <w:t>CITY</w:t>
        </w:r>
      </w:smartTag>
      <w:r w:rsidRPr="0014092B">
        <w:rPr>
          <w:rFonts w:ascii="Arial" w:hAnsi="Arial" w:cs="Arial"/>
        </w:rPr>
        <w:t xml:space="preserve"> OF CEDAR RAPIDS, IOWA, that the City Manager is authorized to sign Change Order No. </w:t>
      </w:r>
      <w:r w:rsidRPr="0014092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UMBER]"/>
            </w:textInput>
          </w:ffData>
        </w:fldChar>
      </w:r>
      <w:bookmarkStart w:id="0" w:name="Text1"/>
      <w:r w:rsidRPr="0014092B">
        <w:rPr>
          <w:rFonts w:ascii="Arial" w:hAnsi="Arial" w:cs="Arial"/>
        </w:rPr>
        <w:instrText xml:space="preserve"> FORMTEXT </w:instrText>
      </w:r>
      <w:r w:rsidRPr="0014092B">
        <w:rPr>
          <w:rFonts w:ascii="Arial" w:hAnsi="Arial" w:cs="Arial"/>
        </w:rPr>
      </w:r>
      <w:r w:rsidRPr="0014092B">
        <w:rPr>
          <w:rFonts w:ascii="Arial" w:hAnsi="Arial" w:cs="Arial"/>
        </w:rPr>
        <w:fldChar w:fldCharType="separate"/>
      </w:r>
      <w:r w:rsidR="00DF781A">
        <w:rPr>
          <w:rFonts w:ascii="Arial" w:hAnsi="Arial" w:cs="Arial"/>
          <w:noProof/>
        </w:rPr>
        <w:t>[NUMBER]</w:t>
      </w:r>
      <w:r w:rsidRPr="0014092B">
        <w:rPr>
          <w:rFonts w:ascii="Arial" w:hAnsi="Arial" w:cs="Arial"/>
        </w:rPr>
        <w:fldChar w:fldCharType="end"/>
      </w:r>
      <w:bookmarkEnd w:id="0"/>
      <w:r w:rsidRPr="0014092B">
        <w:rPr>
          <w:rFonts w:ascii="Arial" w:hAnsi="Arial" w:cs="Arial"/>
        </w:rPr>
        <w:t xml:space="preserve"> in the amount of $</w:t>
      </w:r>
      <w:r w:rsidRPr="0014092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OLLAR AMOUNT]"/>
            </w:textInput>
          </w:ffData>
        </w:fldChar>
      </w:r>
      <w:bookmarkStart w:id="1" w:name="Text2"/>
      <w:r w:rsidRPr="0014092B">
        <w:rPr>
          <w:rFonts w:ascii="Arial" w:hAnsi="Arial" w:cs="Arial"/>
        </w:rPr>
        <w:instrText xml:space="preserve"> FORMTEXT </w:instrText>
      </w:r>
      <w:r w:rsidRPr="0014092B">
        <w:rPr>
          <w:rFonts w:ascii="Arial" w:hAnsi="Arial" w:cs="Arial"/>
        </w:rPr>
      </w:r>
      <w:r w:rsidRPr="0014092B">
        <w:rPr>
          <w:rFonts w:ascii="Arial" w:hAnsi="Arial" w:cs="Arial"/>
        </w:rPr>
        <w:fldChar w:fldCharType="separate"/>
      </w:r>
      <w:r w:rsidR="00DF781A">
        <w:rPr>
          <w:rFonts w:ascii="Arial" w:hAnsi="Arial" w:cs="Arial"/>
          <w:noProof/>
        </w:rPr>
        <w:t>[DOLLAR AMOUNT]</w:t>
      </w:r>
      <w:r w:rsidRPr="0014092B">
        <w:rPr>
          <w:rFonts w:ascii="Arial" w:hAnsi="Arial" w:cs="Arial"/>
        </w:rPr>
        <w:fldChar w:fldCharType="end"/>
      </w:r>
      <w:bookmarkEnd w:id="1"/>
      <w:r w:rsidRPr="0014092B">
        <w:rPr>
          <w:rFonts w:ascii="Arial" w:hAnsi="Arial" w:cs="Arial"/>
        </w:rPr>
        <w:t xml:space="preserve"> with </w:t>
      </w:r>
      <w:r w:rsidRPr="0014092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ONTRACTOR]"/>
            </w:textInput>
          </w:ffData>
        </w:fldChar>
      </w:r>
      <w:bookmarkStart w:id="2" w:name="Text3"/>
      <w:r w:rsidRPr="0014092B">
        <w:rPr>
          <w:rFonts w:ascii="Arial" w:hAnsi="Arial" w:cs="Arial"/>
        </w:rPr>
        <w:instrText xml:space="preserve"> FORMTEXT </w:instrText>
      </w:r>
      <w:r w:rsidRPr="0014092B">
        <w:rPr>
          <w:rFonts w:ascii="Arial" w:hAnsi="Arial" w:cs="Arial"/>
        </w:rPr>
      </w:r>
      <w:r w:rsidRPr="0014092B">
        <w:rPr>
          <w:rFonts w:ascii="Arial" w:hAnsi="Arial" w:cs="Arial"/>
        </w:rPr>
        <w:fldChar w:fldCharType="separate"/>
      </w:r>
      <w:r w:rsidR="00DF781A">
        <w:rPr>
          <w:rFonts w:ascii="Arial" w:hAnsi="Arial" w:cs="Arial"/>
          <w:noProof/>
        </w:rPr>
        <w:t>[CONTRACTOR]</w:t>
      </w:r>
      <w:r w:rsidRPr="0014092B">
        <w:rPr>
          <w:rFonts w:ascii="Arial" w:hAnsi="Arial" w:cs="Arial"/>
        </w:rPr>
        <w:fldChar w:fldCharType="end"/>
      </w:r>
      <w:bookmarkEnd w:id="2"/>
      <w:r w:rsidRPr="0014092B">
        <w:rPr>
          <w:rFonts w:ascii="Arial" w:hAnsi="Arial" w:cs="Arial"/>
        </w:rPr>
        <w:t xml:space="preserve"> for the </w:t>
      </w:r>
      <w:r w:rsidRPr="0014092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PROJECT NAME]"/>
            </w:textInput>
          </w:ffData>
        </w:fldChar>
      </w:r>
      <w:bookmarkStart w:id="3" w:name="Text4"/>
      <w:r w:rsidRPr="0014092B">
        <w:rPr>
          <w:rFonts w:ascii="Arial" w:hAnsi="Arial" w:cs="Arial"/>
        </w:rPr>
        <w:instrText xml:space="preserve"> FORMTEXT </w:instrText>
      </w:r>
      <w:r w:rsidRPr="0014092B">
        <w:rPr>
          <w:rFonts w:ascii="Arial" w:hAnsi="Arial" w:cs="Arial"/>
        </w:rPr>
      </w:r>
      <w:r w:rsidRPr="0014092B">
        <w:rPr>
          <w:rFonts w:ascii="Arial" w:hAnsi="Arial" w:cs="Arial"/>
        </w:rPr>
        <w:fldChar w:fldCharType="separate"/>
      </w:r>
      <w:r w:rsidR="00DF781A">
        <w:rPr>
          <w:rFonts w:ascii="Arial" w:hAnsi="Arial" w:cs="Arial"/>
          <w:noProof/>
        </w:rPr>
        <w:t>[PROJECT NAME]</w:t>
      </w:r>
      <w:r w:rsidRPr="0014092B">
        <w:rPr>
          <w:rFonts w:ascii="Arial" w:hAnsi="Arial" w:cs="Arial"/>
        </w:rPr>
        <w:fldChar w:fldCharType="end"/>
      </w:r>
      <w:bookmarkEnd w:id="3"/>
      <w:r w:rsidRPr="0014092B">
        <w:rPr>
          <w:rFonts w:ascii="Arial" w:hAnsi="Arial" w:cs="Arial"/>
        </w:rPr>
        <w:t xml:space="preserve">, Contract No. </w:t>
      </w:r>
      <w:r w:rsidRPr="0014092B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CIP NO.]"/>
            </w:textInput>
          </w:ffData>
        </w:fldChar>
      </w:r>
      <w:bookmarkStart w:id="4" w:name="Text28"/>
      <w:r w:rsidRPr="0014092B">
        <w:rPr>
          <w:rFonts w:ascii="Arial" w:hAnsi="Arial" w:cs="Arial"/>
        </w:rPr>
        <w:instrText xml:space="preserve"> FORMTEXT </w:instrText>
      </w:r>
      <w:r w:rsidRPr="0014092B">
        <w:rPr>
          <w:rFonts w:ascii="Arial" w:hAnsi="Arial" w:cs="Arial"/>
        </w:rPr>
      </w:r>
      <w:r w:rsidRPr="0014092B">
        <w:rPr>
          <w:rFonts w:ascii="Arial" w:hAnsi="Arial" w:cs="Arial"/>
        </w:rPr>
        <w:fldChar w:fldCharType="separate"/>
      </w:r>
      <w:r w:rsidR="00DF781A">
        <w:rPr>
          <w:rFonts w:ascii="Arial" w:hAnsi="Arial" w:cs="Arial"/>
          <w:noProof/>
        </w:rPr>
        <w:t>[CIP NO.]</w:t>
      </w:r>
      <w:r w:rsidRPr="0014092B">
        <w:rPr>
          <w:rFonts w:ascii="Arial" w:hAnsi="Arial" w:cs="Arial"/>
        </w:rPr>
        <w:fldChar w:fldCharType="end"/>
      </w:r>
      <w:bookmarkEnd w:id="4"/>
      <w:r w:rsidRPr="0014092B">
        <w:rPr>
          <w:rFonts w:ascii="Arial" w:hAnsi="Arial" w:cs="Arial"/>
        </w:rPr>
        <w:t>.  A cost summary of the contract changes for this project is as follows:</w:t>
      </w:r>
    </w:p>
    <w:p w14:paraId="6CA31763" w14:textId="77777777" w:rsidR="0014092B" w:rsidRPr="0014092B" w:rsidRDefault="0014092B" w:rsidP="0014092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2880"/>
      </w:tblGrid>
      <w:tr w:rsidR="0014092B" w:rsidRPr="0014092B" w14:paraId="47DD6FC9" w14:textId="77777777" w:rsidTr="004B73DA">
        <w:tc>
          <w:tcPr>
            <w:tcW w:w="5868" w:type="dxa"/>
          </w:tcPr>
          <w:p w14:paraId="47C5136C" w14:textId="77777777" w:rsidR="0014092B" w:rsidRPr="0014092B" w:rsidRDefault="0014092B" w:rsidP="0014092B">
            <w:pPr>
              <w:pStyle w:val="Header"/>
              <w:tabs>
                <w:tab w:val="left" w:pos="1440"/>
                <w:tab w:val="left" w:pos="5760"/>
              </w:tabs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tab/>
              <w:t>Original Contract Amount</w:t>
            </w:r>
            <w:r w:rsidRPr="0014092B"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</w:tcPr>
          <w:p w14:paraId="6E86E3C8" w14:textId="77777777" w:rsidR="0014092B" w:rsidRPr="0014092B" w:rsidRDefault="0014092B" w:rsidP="0014092B">
            <w:pPr>
              <w:tabs>
                <w:tab w:val="left" w:pos="234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OLLAR AMOUNT]"/>
                  </w:textInput>
                </w:ffData>
              </w:fldChar>
            </w:r>
            <w:bookmarkStart w:id="5" w:name="Text6"/>
            <w:r w:rsidRPr="0014092B">
              <w:rPr>
                <w:rFonts w:ascii="Arial" w:hAnsi="Arial" w:cs="Arial"/>
              </w:rPr>
              <w:instrText xml:space="preserve"> FORMTEXT </w:instrText>
            </w:r>
            <w:r w:rsidRPr="0014092B">
              <w:rPr>
                <w:rFonts w:ascii="Arial" w:hAnsi="Arial" w:cs="Arial"/>
              </w:rPr>
            </w:r>
            <w:r w:rsidRPr="0014092B">
              <w:rPr>
                <w:rFonts w:ascii="Arial" w:hAnsi="Arial" w:cs="Arial"/>
              </w:rPr>
              <w:fldChar w:fldCharType="separate"/>
            </w:r>
            <w:r w:rsidR="00DF781A">
              <w:rPr>
                <w:rFonts w:ascii="Arial" w:hAnsi="Arial" w:cs="Arial"/>
                <w:noProof/>
              </w:rPr>
              <w:t>[DOLLAR AMOUNT]</w:t>
            </w:r>
            <w:r w:rsidRPr="0014092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4092B" w:rsidRPr="0014092B" w14:paraId="1878CE7A" w14:textId="77777777" w:rsidTr="004B73DA">
        <w:tc>
          <w:tcPr>
            <w:tcW w:w="5868" w:type="dxa"/>
          </w:tcPr>
          <w:p w14:paraId="15163CE0" w14:textId="6AC637FF" w:rsidR="0014092B" w:rsidRPr="0014092B" w:rsidRDefault="0014092B" w:rsidP="0022386D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tab/>
              <w:t xml:space="preserve"> </w:t>
            </w:r>
            <w:r w:rsidR="0022386D">
              <w:rPr>
                <w:rFonts w:ascii="Arial" w:hAnsi="Arial" w:cs="Arial"/>
              </w:rPr>
              <w:t>Original Incentive Value</w:t>
            </w:r>
          </w:p>
        </w:tc>
        <w:tc>
          <w:tcPr>
            <w:tcW w:w="2880" w:type="dxa"/>
          </w:tcPr>
          <w:p w14:paraId="112A2276" w14:textId="77777777" w:rsidR="0014092B" w:rsidRPr="0014092B" w:rsidRDefault="0014092B" w:rsidP="0014092B">
            <w:pPr>
              <w:tabs>
                <w:tab w:val="left" w:pos="234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OLLAR AMOUNT]"/>
                  </w:textInput>
                </w:ffData>
              </w:fldChar>
            </w:r>
            <w:r w:rsidRPr="0014092B">
              <w:rPr>
                <w:rFonts w:ascii="Arial" w:hAnsi="Arial" w:cs="Arial"/>
              </w:rPr>
              <w:instrText xml:space="preserve"> FORMTEXT </w:instrText>
            </w:r>
            <w:r w:rsidRPr="0014092B">
              <w:rPr>
                <w:rFonts w:ascii="Arial" w:hAnsi="Arial" w:cs="Arial"/>
              </w:rPr>
            </w:r>
            <w:r w:rsidRPr="0014092B">
              <w:rPr>
                <w:rFonts w:ascii="Arial" w:hAnsi="Arial" w:cs="Arial"/>
              </w:rPr>
              <w:fldChar w:fldCharType="separate"/>
            </w:r>
            <w:r w:rsidR="00DF781A">
              <w:rPr>
                <w:rFonts w:ascii="Arial" w:hAnsi="Arial" w:cs="Arial"/>
                <w:noProof/>
              </w:rPr>
              <w:t>[DOLLAR AMOUNT]</w:t>
            </w:r>
            <w:r w:rsidRPr="0014092B">
              <w:rPr>
                <w:rFonts w:ascii="Arial" w:hAnsi="Arial" w:cs="Arial"/>
              </w:rPr>
              <w:fldChar w:fldCharType="end"/>
            </w:r>
          </w:p>
        </w:tc>
      </w:tr>
      <w:tr w:rsidR="0014092B" w:rsidRPr="0014092B" w14:paraId="1E597A77" w14:textId="77777777" w:rsidTr="004B73DA">
        <w:tc>
          <w:tcPr>
            <w:tcW w:w="5868" w:type="dxa"/>
          </w:tcPr>
          <w:p w14:paraId="6D95EE57" w14:textId="77777777" w:rsidR="0014092B" w:rsidRPr="0014092B" w:rsidRDefault="0014092B" w:rsidP="0014092B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tab/>
              <w:t>Change Order No. 1</w:t>
            </w:r>
            <w:r w:rsidRPr="0014092B"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</w:tcPr>
          <w:p w14:paraId="2BE57F82" w14:textId="77777777" w:rsidR="0014092B" w:rsidRPr="0014092B" w:rsidRDefault="0014092B" w:rsidP="0014092B">
            <w:pPr>
              <w:tabs>
                <w:tab w:val="left" w:pos="234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OLLAR AMOUNT]"/>
                  </w:textInput>
                </w:ffData>
              </w:fldChar>
            </w:r>
            <w:bookmarkStart w:id="6" w:name="Text7"/>
            <w:r w:rsidRPr="0014092B">
              <w:rPr>
                <w:rFonts w:ascii="Arial" w:hAnsi="Arial" w:cs="Arial"/>
              </w:rPr>
              <w:instrText xml:space="preserve"> FORMTEXT </w:instrText>
            </w:r>
            <w:r w:rsidRPr="0014092B">
              <w:rPr>
                <w:rFonts w:ascii="Arial" w:hAnsi="Arial" w:cs="Arial"/>
              </w:rPr>
            </w:r>
            <w:r w:rsidRPr="0014092B">
              <w:rPr>
                <w:rFonts w:ascii="Arial" w:hAnsi="Arial" w:cs="Arial"/>
              </w:rPr>
              <w:fldChar w:fldCharType="separate"/>
            </w:r>
            <w:r w:rsidR="00DF781A">
              <w:rPr>
                <w:rFonts w:ascii="Arial" w:hAnsi="Arial" w:cs="Arial"/>
                <w:noProof/>
              </w:rPr>
              <w:t>[DOLLAR AMOUNT]</w:t>
            </w:r>
            <w:r w:rsidRPr="0014092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4092B" w:rsidRPr="0014092B" w14:paraId="7F46E26B" w14:textId="77777777" w:rsidTr="004B73DA">
        <w:tc>
          <w:tcPr>
            <w:tcW w:w="5868" w:type="dxa"/>
          </w:tcPr>
          <w:p w14:paraId="69BBF1B5" w14:textId="77777777" w:rsidR="0014092B" w:rsidRPr="0014092B" w:rsidRDefault="0014092B" w:rsidP="0014092B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tab/>
              <w:t>Change Order No. 2</w:t>
            </w:r>
            <w:r w:rsidRPr="0014092B"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</w:tcPr>
          <w:p w14:paraId="6A349BB8" w14:textId="77777777" w:rsidR="0014092B" w:rsidRPr="0014092B" w:rsidRDefault="0014092B" w:rsidP="0014092B">
            <w:pPr>
              <w:tabs>
                <w:tab w:val="left" w:pos="234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OLLAR AMOUNT]"/>
                  </w:textInput>
                </w:ffData>
              </w:fldChar>
            </w:r>
            <w:bookmarkStart w:id="7" w:name="Text8"/>
            <w:r w:rsidRPr="0014092B">
              <w:rPr>
                <w:rFonts w:ascii="Arial" w:hAnsi="Arial" w:cs="Arial"/>
              </w:rPr>
              <w:instrText xml:space="preserve"> FORMTEXT </w:instrText>
            </w:r>
            <w:r w:rsidRPr="0014092B">
              <w:rPr>
                <w:rFonts w:ascii="Arial" w:hAnsi="Arial" w:cs="Arial"/>
              </w:rPr>
            </w:r>
            <w:r w:rsidRPr="0014092B">
              <w:rPr>
                <w:rFonts w:ascii="Arial" w:hAnsi="Arial" w:cs="Arial"/>
              </w:rPr>
              <w:fldChar w:fldCharType="separate"/>
            </w:r>
            <w:r w:rsidR="00DF781A">
              <w:rPr>
                <w:rFonts w:ascii="Arial" w:hAnsi="Arial" w:cs="Arial"/>
                <w:noProof/>
              </w:rPr>
              <w:t>[DOLLAR AMOUNT]</w:t>
            </w:r>
            <w:r w:rsidRPr="0014092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4092B" w:rsidRPr="0014092B" w14:paraId="238D76B9" w14:textId="77777777" w:rsidTr="004B73DA">
        <w:tc>
          <w:tcPr>
            <w:tcW w:w="5868" w:type="dxa"/>
          </w:tcPr>
          <w:p w14:paraId="5D691762" w14:textId="77777777" w:rsidR="0014092B" w:rsidRPr="0014092B" w:rsidRDefault="0014092B" w:rsidP="0014092B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tab/>
              <w:t>Change Order No. 3</w:t>
            </w:r>
            <w:r w:rsidRPr="0014092B"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</w:tcPr>
          <w:p w14:paraId="23B2F5D3" w14:textId="77777777" w:rsidR="0014092B" w:rsidRPr="0014092B" w:rsidRDefault="0014092B" w:rsidP="0014092B">
            <w:pPr>
              <w:tabs>
                <w:tab w:val="left" w:pos="234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LLAR AMOUNT]"/>
                  </w:textInput>
                </w:ffData>
              </w:fldChar>
            </w:r>
            <w:r w:rsidRPr="0014092B">
              <w:rPr>
                <w:rFonts w:ascii="Arial" w:hAnsi="Arial" w:cs="Arial"/>
              </w:rPr>
              <w:instrText xml:space="preserve"> FORMTEXT </w:instrText>
            </w:r>
            <w:r w:rsidRPr="0014092B">
              <w:rPr>
                <w:rFonts w:ascii="Arial" w:hAnsi="Arial" w:cs="Arial"/>
              </w:rPr>
            </w:r>
            <w:r w:rsidRPr="0014092B">
              <w:rPr>
                <w:rFonts w:ascii="Arial" w:hAnsi="Arial" w:cs="Arial"/>
              </w:rPr>
              <w:fldChar w:fldCharType="separate"/>
            </w:r>
            <w:r w:rsidR="00DF781A">
              <w:rPr>
                <w:rFonts w:ascii="Arial" w:hAnsi="Arial" w:cs="Arial"/>
                <w:noProof/>
              </w:rPr>
              <w:t>[DOLLAR AMOUNT]</w:t>
            </w:r>
            <w:r w:rsidRPr="0014092B">
              <w:rPr>
                <w:rFonts w:ascii="Arial" w:hAnsi="Arial" w:cs="Arial"/>
              </w:rPr>
              <w:fldChar w:fldCharType="end"/>
            </w:r>
          </w:p>
        </w:tc>
      </w:tr>
      <w:tr w:rsidR="0014092B" w:rsidRPr="0014092B" w14:paraId="1FAD7390" w14:textId="77777777" w:rsidTr="004B73DA">
        <w:tc>
          <w:tcPr>
            <w:tcW w:w="5868" w:type="dxa"/>
          </w:tcPr>
          <w:p w14:paraId="05104D3C" w14:textId="77777777" w:rsidR="0014092B" w:rsidRPr="0014092B" w:rsidRDefault="0014092B" w:rsidP="0014092B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tab/>
              <w:t>Change Order No. 4</w:t>
            </w:r>
            <w:r w:rsidRPr="0014092B"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</w:tcPr>
          <w:p w14:paraId="5D6FA8D9" w14:textId="77777777" w:rsidR="0014092B" w:rsidRPr="0014092B" w:rsidRDefault="0014092B" w:rsidP="0014092B">
            <w:pPr>
              <w:tabs>
                <w:tab w:val="left" w:pos="234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OLLAR AMOUNT]"/>
                  </w:textInput>
                </w:ffData>
              </w:fldChar>
            </w:r>
            <w:bookmarkStart w:id="8" w:name="Text10"/>
            <w:r w:rsidRPr="0014092B">
              <w:rPr>
                <w:rFonts w:ascii="Arial" w:hAnsi="Arial" w:cs="Arial"/>
              </w:rPr>
              <w:instrText xml:space="preserve"> FORMTEXT </w:instrText>
            </w:r>
            <w:r w:rsidRPr="0014092B">
              <w:rPr>
                <w:rFonts w:ascii="Arial" w:hAnsi="Arial" w:cs="Arial"/>
              </w:rPr>
            </w:r>
            <w:r w:rsidRPr="0014092B">
              <w:rPr>
                <w:rFonts w:ascii="Arial" w:hAnsi="Arial" w:cs="Arial"/>
              </w:rPr>
              <w:fldChar w:fldCharType="separate"/>
            </w:r>
            <w:r w:rsidR="00DF781A">
              <w:rPr>
                <w:rFonts w:ascii="Arial" w:hAnsi="Arial" w:cs="Arial"/>
                <w:noProof/>
              </w:rPr>
              <w:t>[DOLLAR AMOUNT]</w:t>
            </w:r>
            <w:r w:rsidRPr="0014092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4092B" w:rsidRPr="0014092B" w14:paraId="53D07FD6" w14:textId="77777777" w:rsidTr="004B73DA">
        <w:tc>
          <w:tcPr>
            <w:tcW w:w="5868" w:type="dxa"/>
          </w:tcPr>
          <w:p w14:paraId="5C370FE9" w14:textId="77777777" w:rsidR="0014092B" w:rsidRPr="0014092B" w:rsidRDefault="0014092B" w:rsidP="0014092B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tab/>
              <w:t xml:space="preserve"> Incentive/Disincentive/Liquidated Damages/Working Days/Closure Days </w:t>
            </w:r>
            <w:bookmarkStart w:id="9" w:name="_GoBack"/>
            <w:bookmarkEnd w:id="9"/>
            <w:r w:rsidRPr="0014092B"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</w:tcPr>
          <w:p w14:paraId="476A4B1D" w14:textId="77777777" w:rsidR="0014092B" w:rsidRPr="0014092B" w:rsidRDefault="0014092B" w:rsidP="0014092B">
            <w:pPr>
              <w:tabs>
                <w:tab w:val="left" w:pos="234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OLLAR AMOUNT]"/>
                  </w:textInput>
                </w:ffData>
              </w:fldChar>
            </w:r>
            <w:r w:rsidRPr="0014092B">
              <w:rPr>
                <w:rFonts w:ascii="Arial" w:hAnsi="Arial" w:cs="Arial"/>
              </w:rPr>
              <w:instrText xml:space="preserve"> FORMTEXT </w:instrText>
            </w:r>
            <w:r w:rsidRPr="0014092B">
              <w:rPr>
                <w:rFonts w:ascii="Arial" w:hAnsi="Arial" w:cs="Arial"/>
              </w:rPr>
            </w:r>
            <w:r w:rsidRPr="0014092B">
              <w:rPr>
                <w:rFonts w:ascii="Arial" w:hAnsi="Arial" w:cs="Arial"/>
              </w:rPr>
              <w:fldChar w:fldCharType="separate"/>
            </w:r>
            <w:r w:rsidR="00DF781A">
              <w:rPr>
                <w:rFonts w:ascii="Arial" w:hAnsi="Arial" w:cs="Arial"/>
                <w:noProof/>
              </w:rPr>
              <w:t>[DOLLAR AMOUNT]</w:t>
            </w:r>
            <w:r w:rsidRPr="0014092B">
              <w:rPr>
                <w:rFonts w:ascii="Arial" w:hAnsi="Arial" w:cs="Arial"/>
              </w:rPr>
              <w:fldChar w:fldCharType="end"/>
            </w:r>
          </w:p>
        </w:tc>
      </w:tr>
      <w:tr w:rsidR="0014092B" w:rsidRPr="0014092B" w14:paraId="407AE99C" w14:textId="77777777" w:rsidTr="004B73DA">
        <w:tc>
          <w:tcPr>
            <w:tcW w:w="5868" w:type="dxa"/>
          </w:tcPr>
          <w:p w14:paraId="00C50897" w14:textId="77777777" w:rsidR="0014092B" w:rsidRPr="0014092B" w:rsidRDefault="0014092B" w:rsidP="0014092B">
            <w:pPr>
              <w:tabs>
                <w:tab w:val="left" w:pos="1440"/>
                <w:tab w:val="left" w:pos="5760"/>
                <w:tab w:val="left" w:pos="79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14092B">
              <w:rPr>
                <w:rFonts w:ascii="Arial" w:hAnsi="Arial" w:cs="Arial"/>
              </w:rPr>
              <w:tab/>
            </w:r>
            <w:r w:rsidRPr="0014092B"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</w:tcPr>
          <w:p w14:paraId="21E74626" w14:textId="77777777" w:rsidR="0014092B" w:rsidRPr="0014092B" w:rsidRDefault="0014092B" w:rsidP="0014092B">
            <w:pPr>
              <w:tabs>
                <w:tab w:val="left" w:pos="2340"/>
                <w:tab w:val="left" w:pos="5760"/>
                <w:tab w:val="left" w:pos="79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  <w:u w:val="single"/>
              </w:rPr>
              <w:tab/>
            </w:r>
          </w:p>
        </w:tc>
      </w:tr>
      <w:tr w:rsidR="0014092B" w:rsidRPr="0014092B" w14:paraId="080806B7" w14:textId="77777777" w:rsidTr="004B73DA">
        <w:tc>
          <w:tcPr>
            <w:tcW w:w="5868" w:type="dxa"/>
          </w:tcPr>
          <w:p w14:paraId="4660E7CA" w14:textId="77777777" w:rsidR="0014092B" w:rsidRPr="0014092B" w:rsidRDefault="0014092B" w:rsidP="0014092B">
            <w:pPr>
              <w:tabs>
                <w:tab w:val="left" w:pos="1440"/>
                <w:tab w:val="left" w:pos="5760"/>
                <w:tab w:val="left" w:pos="720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</w:tcPr>
          <w:p w14:paraId="0EA917F0" w14:textId="77777777" w:rsidR="0014092B" w:rsidRPr="0014092B" w:rsidRDefault="0014092B" w:rsidP="0014092B">
            <w:pPr>
              <w:tabs>
                <w:tab w:val="left" w:pos="2340"/>
                <w:tab w:val="left" w:pos="5760"/>
                <w:tab w:val="left" w:pos="7200"/>
              </w:tabs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14092B" w:rsidRPr="0014092B" w14:paraId="140C8AC3" w14:textId="77777777" w:rsidTr="004B73DA">
        <w:tc>
          <w:tcPr>
            <w:tcW w:w="5868" w:type="dxa"/>
          </w:tcPr>
          <w:p w14:paraId="36F65A9F" w14:textId="77777777" w:rsidR="0014092B" w:rsidRPr="0014092B" w:rsidRDefault="0014092B" w:rsidP="0014092B">
            <w:pPr>
              <w:tabs>
                <w:tab w:val="left" w:pos="1440"/>
                <w:tab w:val="left" w:pos="5760"/>
                <w:tab w:val="left" w:pos="7200"/>
              </w:tabs>
              <w:spacing w:after="0" w:line="240" w:lineRule="auto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tab/>
              <w:t>Amended Contract Amount</w:t>
            </w:r>
            <w:r w:rsidRPr="0014092B"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</w:tcPr>
          <w:p w14:paraId="23FF4BD2" w14:textId="77777777" w:rsidR="0014092B" w:rsidRPr="0014092B" w:rsidRDefault="0014092B" w:rsidP="0014092B">
            <w:pPr>
              <w:tabs>
                <w:tab w:val="left" w:pos="2340"/>
                <w:tab w:val="left" w:pos="5760"/>
                <w:tab w:val="left" w:pos="720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4092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OLLAR AMOUNT]"/>
                  </w:textInput>
                </w:ffData>
              </w:fldChar>
            </w:r>
            <w:bookmarkStart w:id="10" w:name="Text13"/>
            <w:r w:rsidRPr="0014092B">
              <w:rPr>
                <w:rFonts w:ascii="Arial" w:hAnsi="Arial" w:cs="Arial"/>
              </w:rPr>
              <w:instrText xml:space="preserve"> FORMTEXT </w:instrText>
            </w:r>
            <w:r w:rsidRPr="0014092B">
              <w:rPr>
                <w:rFonts w:ascii="Arial" w:hAnsi="Arial" w:cs="Arial"/>
              </w:rPr>
            </w:r>
            <w:r w:rsidRPr="0014092B">
              <w:rPr>
                <w:rFonts w:ascii="Arial" w:hAnsi="Arial" w:cs="Arial"/>
              </w:rPr>
              <w:fldChar w:fldCharType="separate"/>
            </w:r>
            <w:r w:rsidR="00DF781A">
              <w:rPr>
                <w:rFonts w:ascii="Arial" w:hAnsi="Arial" w:cs="Arial"/>
                <w:noProof/>
              </w:rPr>
              <w:t>[DOLLAR AMOUNT]</w:t>
            </w:r>
            <w:r w:rsidRPr="0014092B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40341BA7" w14:textId="77777777" w:rsidR="0014092B" w:rsidRPr="0014092B" w:rsidRDefault="0014092B" w:rsidP="0014092B">
      <w:pPr>
        <w:tabs>
          <w:tab w:val="left" w:pos="2340"/>
          <w:tab w:val="left" w:pos="5760"/>
          <w:tab w:val="left" w:pos="7200"/>
        </w:tabs>
        <w:spacing w:after="0" w:line="240" w:lineRule="auto"/>
        <w:rPr>
          <w:rFonts w:ascii="Arial" w:hAnsi="Arial" w:cs="Arial"/>
        </w:rPr>
      </w:pPr>
      <w:r w:rsidRPr="0014092B">
        <w:rPr>
          <w:rFonts w:ascii="Arial" w:hAnsi="Arial" w:cs="Arial"/>
        </w:rPr>
        <w:tab/>
      </w:r>
    </w:p>
    <w:p w14:paraId="2A15B414" w14:textId="36753308" w:rsidR="0014092B" w:rsidRDefault="0014092B" w:rsidP="0014092B">
      <w:pPr>
        <w:tabs>
          <w:tab w:val="left" w:pos="2340"/>
          <w:tab w:val="left" w:pos="5760"/>
          <w:tab w:val="left" w:pos="7200"/>
        </w:tabs>
        <w:spacing w:after="0" w:line="240" w:lineRule="auto"/>
        <w:rPr>
          <w:rFonts w:ascii="Arial" w:hAnsi="Arial" w:cs="Arial"/>
        </w:rPr>
      </w:pPr>
      <w:r w:rsidRPr="0014092B">
        <w:rPr>
          <w:rFonts w:ascii="Arial" w:hAnsi="Arial" w:cs="Arial"/>
        </w:rPr>
        <w:t>General ledger coding for this Change Order to be as follows:</w:t>
      </w:r>
      <w:r w:rsidR="0022386D">
        <w:rPr>
          <w:rFonts w:ascii="Arial" w:hAnsi="Arial" w:cs="Arial"/>
        </w:rPr>
        <w:t xml:space="preserve"> $</w:t>
      </w:r>
      <w:r w:rsidR="0022386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22386D">
        <w:rPr>
          <w:rFonts w:ascii="Arial" w:hAnsi="Arial" w:cs="Arial"/>
        </w:rPr>
        <w:instrText xml:space="preserve"> FORMTEXT </w:instrText>
      </w:r>
      <w:r w:rsidR="0022386D">
        <w:rPr>
          <w:rFonts w:ascii="Arial" w:hAnsi="Arial" w:cs="Arial"/>
        </w:rPr>
      </w:r>
      <w:r w:rsidR="0022386D">
        <w:rPr>
          <w:rFonts w:ascii="Arial" w:hAnsi="Arial" w:cs="Arial"/>
        </w:rPr>
        <w:fldChar w:fldCharType="separate"/>
      </w:r>
      <w:r w:rsidR="0022386D">
        <w:rPr>
          <w:rFonts w:ascii="Arial" w:hAnsi="Arial" w:cs="Arial"/>
          <w:noProof/>
        </w:rPr>
        <w:t> </w:t>
      </w:r>
      <w:r w:rsidR="0022386D">
        <w:rPr>
          <w:rFonts w:ascii="Arial" w:hAnsi="Arial" w:cs="Arial"/>
          <w:noProof/>
        </w:rPr>
        <w:t> </w:t>
      </w:r>
      <w:r w:rsidR="0022386D">
        <w:rPr>
          <w:rFonts w:ascii="Arial" w:hAnsi="Arial" w:cs="Arial"/>
          <w:noProof/>
        </w:rPr>
        <w:t> </w:t>
      </w:r>
      <w:r w:rsidR="0022386D">
        <w:rPr>
          <w:rFonts w:ascii="Arial" w:hAnsi="Arial" w:cs="Arial"/>
          <w:noProof/>
        </w:rPr>
        <w:t> </w:t>
      </w:r>
      <w:r w:rsidR="0022386D">
        <w:rPr>
          <w:rFonts w:ascii="Arial" w:hAnsi="Arial" w:cs="Arial"/>
          <w:noProof/>
        </w:rPr>
        <w:t> </w:t>
      </w:r>
      <w:r w:rsidR="0022386D">
        <w:rPr>
          <w:rFonts w:ascii="Arial" w:hAnsi="Arial" w:cs="Arial"/>
        </w:rPr>
        <w:fldChar w:fldCharType="end"/>
      </w:r>
      <w:bookmarkEnd w:id="11"/>
      <w:r w:rsidR="0022386D">
        <w:rPr>
          <w:rFonts w:ascii="Arial" w:hAnsi="Arial" w:cs="Arial"/>
        </w:rPr>
        <w:t xml:space="preserve"> 301-301000-30185-301XXX</w:t>
      </w:r>
    </w:p>
    <w:p w14:paraId="421896DA" w14:textId="58516909" w:rsidR="0014092B" w:rsidRPr="0014092B" w:rsidRDefault="0014092B" w:rsidP="0022386D">
      <w:pPr>
        <w:tabs>
          <w:tab w:val="left" w:pos="2340"/>
          <w:tab w:val="left" w:pos="5760"/>
          <w:tab w:val="left" w:pos="7200"/>
        </w:tabs>
        <w:spacing w:after="0" w:line="240" w:lineRule="auto"/>
        <w:rPr>
          <w:rFonts w:ascii="Arial" w:hAnsi="Arial" w:cs="Arial"/>
        </w:rPr>
      </w:pPr>
      <w:r w:rsidRPr="0014092B">
        <w:rPr>
          <w:rFonts w:ascii="Arial" w:hAnsi="Arial" w:cs="Arial"/>
        </w:rPr>
        <w:tab/>
      </w:r>
    </w:p>
    <w:p w14:paraId="40763AC5" w14:textId="21E3E9DC" w:rsidR="00B904F7" w:rsidRDefault="00B904F7" w:rsidP="00B904F7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04F7" w14:paraId="40763AC7" w14:textId="77777777" w:rsidTr="0045731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40763AC6" w14:textId="34CB9CAB" w:rsidR="00B904F7" w:rsidRDefault="00B904F7" w:rsidP="00457314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PASSED_DAY_TAG</w:t>
            </w:r>
          </w:p>
        </w:tc>
      </w:tr>
    </w:tbl>
    <w:p w14:paraId="40763AC8" w14:textId="01A75F12"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04F7" w14:paraId="40763ACA" w14:textId="77777777" w:rsidTr="0045731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40763AC9" w14:textId="79B87774" w:rsidR="00B904F7" w:rsidRDefault="00B904F7" w:rsidP="004573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LEG_PASSED_FAILED_TAG</w:t>
            </w:r>
          </w:p>
        </w:tc>
      </w:tr>
    </w:tbl>
    <w:p w14:paraId="40763ACB" w14:textId="77777777" w:rsidR="00B904F7" w:rsidRDefault="00B904F7" w:rsidP="00B904F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0763ACC" w14:textId="77777777" w:rsidR="00B904F7" w:rsidRDefault="00B904F7" w:rsidP="00B904F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0763ACD" w14:textId="77777777" w:rsidR="00B904F7" w:rsidRDefault="00B904F7" w:rsidP="00B904F7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B904F7" w14:paraId="40763ACF" w14:textId="77777777" w:rsidTr="00457314">
        <w:tc>
          <w:tcPr>
            <w:tcW w:w="5670" w:type="dxa"/>
            <w:hideMark/>
          </w:tcPr>
          <w:p w14:paraId="40763ACE" w14:textId="77777777" w:rsidR="00B904F7" w:rsidRDefault="00B904F7" w:rsidP="00457314">
            <w:pPr>
              <w:ind w:right="72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MayorSignature</w:t>
            </w:r>
          </w:p>
        </w:tc>
      </w:tr>
    </w:tbl>
    <w:p w14:paraId="40763AD0" w14:textId="77777777"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p w14:paraId="40763AD1" w14:textId="77777777"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14:paraId="40763AD2" w14:textId="77777777"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B904F7" w14:paraId="40763AD4" w14:textId="77777777" w:rsidTr="0045731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63AD3" w14:textId="77777777" w:rsidR="00B904F7" w:rsidRDefault="00B904F7" w:rsidP="00457314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ClerkSignature</w:t>
            </w:r>
          </w:p>
        </w:tc>
      </w:tr>
    </w:tbl>
    <w:p w14:paraId="40763AD5" w14:textId="77777777"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p w14:paraId="40763AD6" w14:textId="02462BF5"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p w14:paraId="40763AD7" w14:textId="591115B1" w:rsidR="00B904F7" w:rsidRDefault="00B904F7" w:rsidP="00B904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904F7" w14:paraId="40763AD9" w14:textId="77777777" w:rsidTr="00457314">
        <w:tc>
          <w:tcPr>
            <w:tcW w:w="9576" w:type="dxa"/>
            <w:hideMark/>
          </w:tcPr>
          <w:p w14:paraId="40763AD8" w14:textId="7F7A1046" w:rsidR="00B904F7" w:rsidRDefault="00B904F7" w:rsidP="004573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LEG_TABLED_TAG</w:t>
            </w:r>
          </w:p>
        </w:tc>
      </w:tr>
    </w:tbl>
    <w:p w14:paraId="40763ADA" w14:textId="77777777" w:rsidR="00C550A5" w:rsidRDefault="00C550A5" w:rsidP="00B904F7"/>
    <w:p w14:paraId="2AB27185" w14:textId="6DB823AF" w:rsidR="00216E05" w:rsidRDefault="00216E05" w:rsidP="00B904F7"/>
    <w:p w14:paraId="43D56CB5" w14:textId="52105BFB" w:rsidR="00216E05" w:rsidRPr="00B904F7" w:rsidRDefault="00216E05" w:rsidP="00B904F7"/>
    <w:sectPr w:rsidR="00216E05" w:rsidRPr="00B904F7" w:rsidSect="000D0DFE">
      <w:head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E7AD" w14:textId="77777777" w:rsidR="00532585" w:rsidRDefault="00532585" w:rsidP="003B381F">
      <w:pPr>
        <w:spacing w:after="0" w:line="240" w:lineRule="auto"/>
      </w:pPr>
      <w:r>
        <w:separator/>
      </w:r>
    </w:p>
  </w:endnote>
  <w:endnote w:type="continuationSeparator" w:id="0">
    <w:p w14:paraId="57432FCF" w14:textId="77777777" w:rsidR="00532585" w:rsidRDefault="00532585" w:rsidP="003B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8B81A" w14:textId="77777777" w:rsidR="00532585" w:rsidRDefault="00532585" w:rsidP="003B381F">
      <w:pPr>
        <w:spacing w:after="0" w:line="240" w:lineRule="auto"/>
      </w:pPr>
      <w:r>
        <w:separator/>
      </w:r>
    </w:p>
  </w:footnote>
  <w:footnote w:type="continuationSeparator" w:id="0">
    <w:p w14:paraId="03EC0F0F" w14:textId="77777777" w:rsidR="00532585" w:rsidRDefault="00532585" w:rsidP="003B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63ADF" w14:textId="677B72A4" w:rsidR="00D26F74" w:rsidRDefault="008D745C" w:rsidP="00D26F74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ENG</w:t>
    </w:r>
  </w:p>
  <w:p w14:paraId="05E9DCE4" w14:textId="6BC69EEC" w:rsidR="008D745C" w:rsidRPr="00D26F74" w:rsidRDefault="008D745C" w:rsidP="0022386D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FIN</w:t>
    </w:r>
  </w:p>
  <w:p w14:paraId="40763AE1" w14:textId="36683889" w:rsidR="00D26F74" w:rsidRPr="00D26F74" w:rsidRDefault="008D745C" w:rsidP="00D26F74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AUD FILE</w:t>
    </w:r>
  </w:p>
  <w:p w14:paraId="40763AE2" w14:textId="77777777" w:rsidR="00D26F74" w:rsidRPr="00D26F74" w:rsidRDefault="00D26F74" w:rsidP="00D26F74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18"/>
        <w:szCs w:val="18"/>
      </w:rPr>
    </w:pPr>
    <w:r w:rsidRPr="00D26F74">
      <w:rPr>
        <w:rFonts w:ascii="Arial" w:hAnsi="Arial" w:cs="Arial"/>
        <w:sz w:val="18"/>
        <w:szCs w:val="18"/>
      </w:rPr>
      <w:t>PRIMARY CIP/DID</w:t>
    </w:r>
  </w:p>
  <w:p w14:paraId="40763AE3" w14:textId="77777777" w:rsidR="00D26F74" w:rsidRDefault="00D26F74" w:rsidP="00D26F74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18"/>
        <w:szCs w:val="18"/>
      </w:rPr>
    </w:pPr>
    <w:r w:rsidRPr="00D26F74">
      <w:rPr>
        <w:rFonts w:ascii="Arial" w:hAnsi="Arial" w:cs="Arial"/>
        <w:sz w:val="18"/>
        <w:szCs w:val="18"/>
      </w:rPr>
      <w:t>SECONDARY CIP/DID’S (if needed)</w:t>
    </w:r>
  </w:p>
  <w:p w14:paraId="40763AE4" w14:textId="77777777" w:rsidR="00D26F74" w:rsidRDefault="00D26F74" w:rsidP="00D26F74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18"/>
        <w:szCs w:val="18"/>
      </w:rPr>
    </w:pPr>
  </w:p>
  <w:p w14:paraId="40763AE5" w14:textId="77777777" w:rsidR="00D26F74" w:rsidRDefault="00D26F74" w:rsidP="00D26F74">
    <w:pPr>
      <w:pStyle w:val="Header"/>
      <w:tabs>
        <w:tab w:val="clear" w:pos="4680"/>
        <w:tab w:val="clear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48"/>
    <w:rsid w:val="000636A8"/>
    <w:rsid w:val="000659B6"/>
    <w:rsid w:val="00091A46"/>
    <w:rsid w:val="000D0DFE"/>
    <w:rsid w:val="00117AAF"/>
    <w:rsid w:val="0014092B"/>
    <w:rsid w:val="0016414B"/>
    <w:rsid w:val="002118AD"/>
    <w:rsid w:val="00216E05"/>
    <w:rsid w:val="0022386D"/>
    <w:rsid w:val="0025539C"/>
    <w:rsid w:val="002658E0"/>
    <w:rsid w:val="003B381F"/>
    <w:rsid w:val="00532585"/>
    <w:rsid w:val="00593298"/>
    <w:rsid w:val="005F2846"/>
    <w:rsid w:val="00624334"/>
    <w:rsid w:val="00631E12"/>
    <w:rsid w:val="00686CEF"/>
    <w:rsid w:val="00692E3C"/>
    <w:rsid w:val="006A0877"/>
    <w:rsid w:val="00716AA9"/>
    <w:rsid w:val="0072284F"/>
    <w:rsid w:val="00735B6A"/>
    <w:rsid w:val="0079420E"/>
    <w:rsid w:val="007B7F00"/>
    <w:rsid w:val="007D031C"/>
    <w:rsid w:val="007D7131"/>
    <w:rsid w:val="008D745C"/>
    <w:rsid w:val="00913E30"/>
    <w:rsid w:val="00931CEA"/>
    <w:rsid w:val="009524B3"/>
    <w:rsid w:val="00992676"/>
    <w:rsid w:val="009A1ADB"/>
    <w:rsid w:val="009B1477"/>
    <w:rsid w:val="009D2EE9"/>
    <w:rsid w:val="009E0ADA"/>
    <w:rsid w:val="009E1F26"/>
    <w:rsid w:val="00A308E6"/>
    <w:rsid w:val="00AB089D"/>
    <w:rsid w:val="00AB588C"/>
    <w:rsid w:val="00AD0E0E"/>
    <w:rsid w:val="00B22544"/>
    <w:rsid w:val="00B40475"/>
    <w:rsid w:val="00B6477B"/>
    <w:rsid w:val="00B904F7"/>
    <w:rsid w:val="00BB6BFA"/>
    <w:rsid w:val="00BE0280"/>
    <w:rsid w:val="00C03ADF"/>
    <w:rsid w:val="00C17ACC"/>
    <w:rsid w:val="00C21CDC"/>
    <w:rsid w:val="00C550A5"/>
    <w:rsid w:val="00C84474"/>
    <w:rsid w:val="00C87097"/>
    <w:rsid w:val="00C90148"/>
    <w:rsid w:val="00C92689"/>
    <w:rsid w:val="00CB5F27"/>
    <w:rsid w:val="00D01695"/>
    <w:rsid w:val="00D26F74"/>
    <w:rsid w:val="00D43FEE"/>
    <w:rsid w:val="00D812F3"/>
    <w:rsid w:val="00DE3B40"/>
    <w:rsid w:val="00DF781A"/>
    <w:rsid w:val="00E321EE"/>
    <w:rsid w:val="00E519D5"/>
    <w:rsid w:val="00E716F9"/>
    <w:rsid w:val="00EB3762"/>
    <w:rsid w:val="00EF37B9"/>
    <w:rsid w:val="00F01E2A"/>
    <w:rsid w:val="00F34B6E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40763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B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1F"/>
  </w:style>
  <w:style w:type="paragraph" w:styleId="Footer">
    <w:name w:val="footer"/>
    <w:basedOn w:val="Normal"/>
    <w:link w:val="FooterChar"/>
    <w:uiPriority w:val="99"/>
    <w:unhideWhenUsed/>
    <w:rsid w:val="003B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1F"/>
  </w:style>
  <w:style w:type="character" w:styleId="PlaceholderText">
    <w:name w:val="Placeholder Text"/>
    <w:basedOn w:val="DefaultParagraphFont"/>
    <w:uiPriority w:val="99"/>
    <w:semiHidden/>
    <w:rsid w:val="003B38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1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092B"/>
    <w:rPr>
      <w:sz w:val="16"/>
    </w:rPr>
  </w:style>
  <w:style w:type="paragraph" w:styleId="CommentText">
    <w:name w:val="annotation text"/>
    <w:basedOn w:val="Normal"/>
    <w:link w:val="CommentTextChar"/>
    <w:semiHidden/>
    <w:rsid w:val="001409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092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E1D346AA04A44AF1FB3383075FC2F" ma:contentTypeVersion="1" ma:contentTypeDescription="Create a new document." ma:contentTypeScope="" ma:versionID="47091b0c8fab8e6b5829eca16cea30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OriginatingDepartment</b:Tag>
    <b:RefOrder>1</b:RefOrder>
  </b:Source>
  <b:Source xmlns:b="http://schemas.openxmlformats.org/officeDocument/2006/bibliography" xmlns="http://schemas.openxmlformats.org/officeDocument/2006/bibliography">
    <b:Tag>DistList</b:Tag>
    <b:RefOrder>2</b:RefOrder>
  </b:Source>
  <b:Source xmlns:b="http://schemas.openxmlformats.org/officeDocument/2006/bibliography" xmlns="http://schemas.openxmlformats.org/officeDocument/2006/bibliography">
    <b:Tag>AudFile</b:Tag>
    <b:RefOrder>3</b:RefOrder>
  </b:Source>
  <b:Source xmlns:b="http://schemas.openxmlformats.org/officeDocument/2006/bibliography" xmlns="http://schemas.openxmlformats.org/officeDocument/2006/bibliography">
    <b:Tag>CIPDID</b:Tag>
    <b:RefOrder>4</b:RefOrder>
  </b:Source>
</b:Sources>
</file>

<file path=customXml/itemProps1.xml><?xml version="1.0" encoding="utf-8"?>
<ds:datastoreItem xmlns:ds="http://schemas.openxmlformats.org/officeDocument/2006/customXml" ds:itemID="{9095D6ED-894D-464C-BDE1-32B3ED03E9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7823D2-4A7E-4464-BF08-FF50FD385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E4500-4B91-4D00-935B-7B9F2465A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25C99-0A9C-484B-88E0-F165DCC1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PW_ENG_TEMP_Const_Res_Approve_ChangeOrder_D_20190731_v1.0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Shaver, Sheila A.</dc:creator>
  <cp:lastModifiedBy>Potter, Cindy A.</cp:lastModifiedBy>
  <cp:revision>6</cp:revision>
  <dcterms:created xsi:type="dcterms:W3CDTF">2015-04-10T20:43:00Z</dcterms:created>
  <dcterms:modified xsi:type="dcterms:W3CDTF">2020-02-20T15:42:00Z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0x010100C03E1D346AA04A44AF1FB3383075FC2F</vt:lpwstr>
  </property>
</Properties>
</file>