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81" w:rsidRDefault="00AA5281" w:rsidP="00AA5281">
      <w:pPr>
        <w:pStyle w:val="Title"/>
      </w:pPr>
      <w:r>
        <w:t xml:space="preserve">SUMMARY OF </w:t>
      </w:r>
      <w:smartTag w:uri="urn:schemas-microsoft-com:office:smarttags" w:element="stockticker">
        <w:r>
          <w:t>BIDS</w:t>
        </w:r>
      </w:smartTag>
      <w:r>
        <w:t xml:space="preserve"> RECEIVED</w:t>
      </w:r>
    </w:p>
    <w:p w:rsidR="00AA5281" w:rsidRDefault="00AA5281" w:rsidP="00AA5281">
      <w:pPr>
        <w:spacing w:after="120"/>
        <w:jc w:val="center"/>
        <w:rPr>
          <w:b/>
        </w:rPr>
      </w:pPr>
      <w:r>
        <w:rPr>
          <w:b/>
        </w:rPr>
        <w:t>FOR</w:t>
      </w:r>
    </w:p>
    <w:bookmarkStart w:id="0" w:name="Text1"/>
    <w:p w:rsidR="006045DA" w:rsidRDefault="006045DA" w:rsidP="00AA5281">
      <w:pPr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[PROJECT NAM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[PROJECT NAME]</w:t>
      </w:r>
      <w:r>
        <w:rPr>
          <w:b/>
        </w:rPr>
        <w:fldChar w:fldCharType="end"/>
      </w:r>
      <w:bookmarkEnd w:id="0"/>
    </w:p>
    <w:p w:rsidR="00AA5281" w:rsidRDefault="00AA5281" w:rsidP="00AA5281">
      <w:pPr>
        <w:jc w:val="center"/>
        <w:rPr>
          <w:b/>
        </w:rPr>
      </w:pPr>
      <w:r>
        <w:rPr>
          <w:b/>
        </w:rPr>
        <w:t xml:space="preserve">(Contract No. </w:t>
      </w:r>
      <w:bookmarkStart w:id="1" w:name="Text2"/>
      <w:r w:rsidR="006045DA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45DA">
        <w:rPr>
          <w:b/>
        </w:rPr>
        <w:instrText xml:space="preserve"> FORMTEXT </w:instrText>
      </w:r>
      <w:r w:rsidR="006045DA">
        <w:rPr>
          <w:b/>
        </w:rPr>
      </w:r>
      <w:r w:rsidR="006045DA">
        <w:rPr>
          <w:b/>
        </w:rPr>
        <w:fldChar w:fldCharType="separate"/>
      </w:r>
      <w:r w:rsidR="006045DA">
        <w:rPr>
          <w:b/>
          <w:noProof/>
        </w:rPr>
        <w:t> </w:t>
      </w:r>
      <w:r w:rsidR="006045DA">
        <w:rPr>
          <w:b/>
          <w:noProof/>
        </w:rPr>
        <w:t> </w:t>
      </w:r>
      <w:r w:rsidR="006045DA">
        <w:rPr>
          <w:b/>
          <w:noProof/>
        </w:rPr>
        <w:t> </w:t>
      </w:r>
      <w:r w:rsidR="006045DA">
        <w:rPr>
          <w:b/>
          <w:noProof/>
        </w:rPr>
        <w:t> </w:t>
      </w:r>
      <w:r w:rsidR="006045DA">
        <w:rPr>
          <w:b/>
          <w:noProof/>
        </w:rPr>
        <w:t> </w:t>
      </w:r>
      <w:r w:rsidR="006045DA">
        <w:rPr>
          <w:b/>
        </w:rPr>
        <w:fldChar w:fldCharType="end"/>
      </w:r>
      <w:bookmarkEnd w:id="1"/>
      <w:r>
        <w:rPr>
          <w:b/>
        </w:rPr>
        <w:t>)</w:t>
      </w:r>
    </w:p>
    <w:p w:rsidR="00526680" w:rsidRDefault="00526680" w:rsidP="00AA5281">
      <w:pPr>
        <w:jc w:val="center"/>
        <w:rPr>
          <w:b/>
        </w:rPr>
      </w:pPr>
    </w:p>
    <w:p w:rsidR="00AA5281" w:rsidRDefault="00AA5281" w:rsidP="00AA5281">
      <w:pPr>
        <w:jc w:val="center"/>
        <w:rPr>
          <w:b/>
        </w:rPr>
      </w:pPr>
      <w:r>
        <w:rPr>
          <w:b/>
        </w:rPr>
        <w:t xml:space="preserve">DESIGNED BY:  </w:t>
      </w:r>
      <w:smartTag w:uri="urn:schemas-microsoft-com:office:smarttags" w:element="stockticker">
        <w:r>
          <w:rPr>
            <w:b/>
          </w:rPr>
          <w:t>CITY</w:t>
        </w:r>
      </w:smartTag>
      <w:r>
        <w:rPr>
          <w:b/>
        </w:rPr>
        <w:t xml:space="preserve"> OF CEDAR RAPIDS PUBLIC WORKS DEPARTMENT</w:t>
      </w:r>
    </w:p>
    <w:p w:rsidR="00AA5281" w:rsidRDefault="00AA5281" w:rsidP="00AA5281">
      <w:pPr>
        <w:jc w:val="center"/>
        <w:rPr>
          <w:b/>
        </w:rPr>
      </w:pPr>
    </w:p>
    <w:p w:rsidR="00AA5281" w:rsidRDefault="00AA5281" w:rsidP="00AA5281">
      <w:pPr>
        <w:pStyle w:val="Heading1"/>
        <w:spacing w:after="240"/>
      </w:pPr>
      <w:smartTag w:uri="urn:schemas-microsoft-com:office:smarttags" w:element="stockticker">
        <w:r>
          <w:t>BIDS</w:t>
        </w:r>
      </w:smartTag>
      <w:r>
        <w:t xml:space="preserve"> RECEIVED ON </w:t>
      </w:r>
      <w:bookmarkStart w:id="2" w:name="Text3"/>
      <w:r w:rsidR="006045DA"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6045DA">
        <w:instrText xml:space="preserve"> FORMTEXT </w:instrText>
      </w:r>
      <w:r w:rsidR="006045DA">
        <w:fldChar w:fldCharType="separate"/>
      </w:r>
      <w:r w:rsidR="006045DA">
        <w:rPr>
          <w:noProof/>
        </w:rPr>
        <w:t>[DATE]</w:t>
      </w:r>
      <w:r w:rsidR="006045DA">
        <w:fldChar w:fldCharType="end"/>
      </w:r>
      <w:bookmarkEnd w:id="2"/>
    </w:p>
    <w:p w:rsidR="00AA5281" w:rsidRDefault="00AA5281" w:rsidP="00AA5281">
      <w:pPr>
        <w:spacing w:before="120"/>
        <w:jc w:val="center"/>
        <w:rPr>
          <w:b/>
        </w:rPr>
      </w:pPr>
    </w:p>
    <w:tbl>
      <w:tblPr>
        <w:tblW w:w="11268" w:type="dxa"/>
        <w:tblLayout w:type="fixed"/>
        <w:tblLook w:val="00A0" w:firstRow="1" w:lastRow="0" w:firstColumn="1" w:lastColumn="0" w:noHBand="0" w:noVBand="0"/>
      </w:tblPr>
      <w:tblGrid>
        <w:gridCol w:w="648"/>
        <w:gridCol w:w="3240"/>
        <w:gridCol w:w="2880"/>
        <w:gridCol w:w="900"/>
        <w:gridCol w:w="1800"/>
        <w:gridCol w:w="1800"/>
      </w:tblGrid>
      <w:tr w:rsidR="00D23B93" w:rsidRPr="003A782E"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</w:tcPr>
          <w:p w:rsidR="00D23B93" w:rsidRPr="003A782E" w:rsidRDefault="00D23B93" w:rsidP="00AA5281">
            <w:pPr>
              <w:jc w:val="center"/>
              <w:rPr>
                <w:b/>
                <w:sz w:val="22"/>
                <w:szCs w:val="22"/>
              </w:rPr>
            </w:pPr>
          </w:p>
          <w:p w:rsidR="00D23B93" w:rsidRPr="003A782E" w:rsidRDefault="00D23B93" w:rsidP="00AA5281">
            <w:pPr>
              <w:jc w:val="center"/>
              <w:rPr>
                <w:b/>
                <w:sz w:val="22"/>
                <w:szCs w:val="22"/>
              </w:rPr>
            </w:pPr>
            <w:r w:rsidRPr="003A782E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Pr="003A782E" w:rsidRDefault="00D23B93" w:rsidP="00D23B93">
            <w:pPr>
              <w:jc w:val="center"/>
              <w:rPr>
                <w:b/>
                <w:sz w:val="22"/>
                <w:szCs w:val="22"/>
              </w:rPr>
            </w:pPr>
            <w:r w:rsidRPr="003A782E">
              <w:rPr>
                <w:b/>
                <w:sz w:val="22"/>
                <w:szCs w:val="22"/>
              </w:rPr>
              <w:t>Contractor</w:t>
            </w: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Pr="003A782E" w:rsidRDefault="00D23B93" w:rsidP="00D23B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City, State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93" w:rsidRPr="003A782E" w:rsidRDefault="00D23B93" w:rsidP="00AA5281">
            <w:pPr>
              <w:jc w:val="center"/>
              <w:rPr>
                <w:b/>
                <w:sz w:val="22"/>
                <w:szCs w:val="22"/>
              </w:rPr>
            </w:pPr>
            <w:r w:rsidRPr="003A782E">
              <w:rPr>
                <w:b/>
                <w:sz w:val="22"/>
                <w:szCs w:val="22"/>
              </w:rPr>
              <w:t>Bid</w:t>
            </w:r>
          </w:p>
          <w:p w:rsidR="00D23B93" w:rsidRPr="003A782E" w:rsidRDefault="00D23B93" w:rsidP="00AA5281">
            <w:pPr>
              <w:jc w:val="center"/>
              <w:rPr>
                <w:b/>
                <w:sz w:val="22"/>
                <w:szCs w:val="22"/>
              </w:rPr>
            </w:pPr>
            <w:r w:rsidRPr="003A782E">
              <w:rPr>
                <w:b/>
                <w:sz w:val="22"/>
                <w:szCs w:val="22"/>
              </w:rPr>
              <w:t>Bond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93" w:rsidRPr="003A782E" w:rsidRDefault="00D23B93" w:rsidP="00AA5281">
            <w:pPr>
              <w:jc w:val="center"/>
              <w:rPr>
                <w:b/>
                <w:sz w:val="16"/>
                <w:szCs w:val="16"/>
              </w:rPr>
            </w:pPr>
            <w:r w:rsidRPr="003A782E">
              <w:rPr>
                <w:b/>
                <w:sz w:val="16"/>
                <w:szCs w:val="16"/>
              </w:rPr>
              <w:t>Addendum Acknow</w:t>
            </w:r>
            <w:r>
              <w:rPr>
                <w:b/>
                <w:sz w:val="16"/>
                <w:szCs w:val="16"/>
              </w:rPr>
              <w:t>ledge</w:t>
            </w:r>
            <w:r w:rsidRPr="003A782E">
              <w:rPr>
                <w:b/>
                <w:sz w:val="16"/>
                <w:szCs w:val="16"/>
              </w:rPr>
              <w:t>ment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</w:tcBorders>
          </w:tcPr>
          <w:p w:rsidR="00D23B93" w:rsidRPr="003A782E" w:rsidRDefault="00D23B93" w:rsidP="00AA5281">
            <w:pPr>
              <w:jc w:val="center"/>
              <w:rPr>
                <w:b/>
                <w:sz w:val="22"/>
                <w:szCs w:val="22"/>
              </w:rPr>
            </w:pPr>
          </w:p>
          <w:p w:rsidR="00D23B93" w:rsidRPr="003A782E" w:rsidRDefault="00D23B93" w:rsidP="00AA5281">
            <w:pPr>
              <w:jc w:val="center"/>
              <w:rPr>
                <w:b/>
                <w:sz w:val="22"/>
                <w:szCs w:val="22"/>
              </w:rPr>
            </w:pPr>
            <w:r w:rsidRPr="003A782E">
              <w:rPr>
                <w:b/>
                <w:sz w:val="22"/>
                <w:szCs w:val="22"/>
              </w:rPr>
              <w:t>Total Amount</w:t>
            </w:r>
          </w:p>
        </w:tc>
      </w:tr>
      <w:tr w:rsidR="00D23B93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93" w:rsidRDefault="00D23B93" w:rsidP="00AA5281">
            <w:pPr>
              <w:spacing w:after="3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</w:tr>
      <w:tr w:rsidR="00D23B93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93" w:rsidRDefault="00D23B93" w:rsidP="00AA5281">
            <w:pPr>
              <w:spacing w:after="3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</w:tr>
      <w:tr w:rsidR="00D23B93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93" w:rsidRDefault="00D23B93" w:rsidP="00AA5281">
            <w:pPr>
              <w:spacing w:after="3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</w:tr>
      <w:tr w:rsidR="00D23B93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93" w:rsidRDefault="00D23B93" w:rsidP="00AA5281">
            <w:pPr>
              <w:spacing w:after="3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</w:tr>
      <w:tr w:rsidR="00D23B93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93" w:rsidRDefault="00D23B93" w:rsidP="00AA5281">
            <w:pPr>
              <w:spacing w:after="3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</w:tr>
      <w:tr w:rsidR="00D23B93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93" w:rsidRDefault="00D23B93" w:rsidP="00AA5281">
            <w:pPr>
              <w:spacing w:after="3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</w:tr>
      <w:tr w:rsidR="00D23B93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93" w:rsidRDefault="00D23B93" w:rsidP="00AA5281">
            <w:pPr>
              <w:spacing w:after="3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</w:tr>
      <w:tr w:rsidR="0079310D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310D" w:rsidRDefault="0079310D" w:rsidP="00AA5281">
            <w:pPr>
              <w:spacing w:after="36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10D" w:rsidRDefault="0079310D" w:rsidP="00AA5281">
            <w:pPr>
              <w:spacing w:after="3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310D" w:rsidRDefault="0079310D" w:rsidP="00AA5281">
            <w:pPr>
              <w:spacing w:after="36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310D" w:rsidRDefault="0079310D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310D" w:rsidRDefault="0079310D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79310D" w:rsidRDefault="0079310D" w:rsidP="00AA5281">
            <w:pPr>
              <w:spacing w:after="360"/>
            </w:pPr>
          </w:p>
        </w:tc>
      </w:tr>
      <w:tr w:rsidR="0079310D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310D" w:rsidRDefault="0079310D" w:rsidP="00AA5281">
            <w:pPr>
              <w:spacing w:after="36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10D" w:rsidRDefault="0079310D" w:rsidP="00AA5281">
            <w:pPr>
              <w:spacing w:after="3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310D" w:rsidRDefault="0079310D" w:rsidP="00AA5281">
            <w:pPr>
              <w:spacing w:after="36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310D" w:rsidRDefault="0079310D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310D" w:rsidRDefault="0079310D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79310D" w:rsidRDefault="0079310D" w:rsidP="00AA5281">
            <w:pPr>
              <w:spacing w:after="360"/>
            </w:pPr>
          </w:p>
        </w:tc>
      </w:tr>
      <w:tr w:rsidR="00D23B93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93" w:rsidRDefault="00D23B93" w:rsidP="00AA5281">
            <w:pPr>
              <w:spacing w:after="3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</w:tr>
      <w:tr w:rsidR="00D23B93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93" w:rsidRDefault="00D23B93" w:rsidP="00AA5281">
            <w:pPr>
              <w:spacing w:after="3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</w:tr>
      <w:tr w:rsidR="00D23B93">
        <w:tc>
          <w:tcPr>
            <w:tcW w:w="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B93" w:rsidRDefault="00D23B93" w:rsidP="00AA5281">
            <w:pPr>
              <w:spacing w:after="3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23B93" w:rsidRDefault="00D23B93" w:rsidP="00AA5281">
            <w:pPr>
              <w:spacing w:after="360"/>
            </w:pPr>
          </w:p>
        </w:tc>
      </w:tr>
    </w:tbl>
    <w:p w:rsidR="00AA5281" w:rsidRDefault="00AA5281" w:rsidP="00AA5281"/>
    <w:p w:rsidR="00CD1AD4" w:rsidRDefault="00AA5281" w:rsidP="00983898">
      <w:pPr>
        <w:spacing w:after="240"/>
        <w:ind w:left="6667" w:hanging="6667"/>
      </w:pPr>
      <w:r>
        <w:t>Engineer’s Opinion of Anticipated Construction Costs:</w:t>
      </w:r>
      <w:r>
        <w:tab/>
      </w:r>
      <w:r>
        <w:tab/>
      </w:r>
      <w:r>
        <w:tab/>
      </w:r>
      <w:r w:rsidR="006C5032">
        <w:t>$</w:t>
      </w:r>
      <w:bookmarkStart w:id="3" w:name="Text4"/>
      <w:r w:rsidR="005E4454">
        <w:fldChar w:fldCharType="begin">
          <w:ffData>
            <w:name w:val="Text4"/>
            <w:enabled/>
            <w:calcOnExit w:val="0"/>
            <w:textInput/>
          </w:ffData>
        </w:fldChar>
      </w:r>
      <w:r w:rsidR="005E4454">
        <w:instrText xml:space="preserve"> FORMTEXT </w:instrText>
      </w:r>
      <w:r w:rsidR="005E4454">
        <w:fldChar w:fldCharType="separate"/>
      </w:r>
      <w:r w:rsidR="005E4454">
        <w:rPr>
          <w:noProof/>
        </w:rPr>
        <w:t> </w:t>
      </w:r>
      <w:r w:rsidR="005E4454">
        <w:rPr>
          <w:noProof/>
        </w:rPr>
        <w:t> </w:t>
      </w:r>
      <w:r w:rsidR="005E4454">
        <w:rPr>
          <w:noProof/>
        </w:rPr>
        <w:t> </w:t>
      </w:r>
      <w:r w:rsidR="005E4454">
        <w:rPr>
          <w:noProof/>
        </w:rPr>
        <w:t> </w:t>
      </w:r>
      <w:r w:rsidR="005E4454">
        <w:rPr>
          <w:noProof/>
        </w:rPr>
        <w:t> </w:t>
      </w:r>
      <w:r w:rsidR="005E4454">
        <w:fldChar w:fldCharType="end"/>
      </w:r>
      <w:bookmarkEnd w:id="3"/>
    </w:p>
    <w:p w:rsidR="0079310D" w:rsidRDefault="0079310D" w:rsidP="005E4454">
      <w:pPr>
        <w:ind w:left="6667" w:hanging="6667"/>
      </w:pPr>
    </w:p>
    <w:p w:rsidR="0079310D" w:rsidRDefault="0079310D" w:rsidP="0079310D">
      <w:pPr>
        <w:tabs>
          <w:tab w:val="left" w:leader="underscore" w:pos="4590"/>
        </w:tabs>
        <w:ind w:left="6667" w:hanging="6667"/>
      </w:pPr>
      <w:r>
        <w:tab/>
      </w:r>
      <w:r w:rsidR="001F5880">
        <w:t xml:space="preserve">                                           _________________________</w:t>
      </w:r>
    </w:p>
    <w:p w:rsidR="0079310D" w:rsidRDefault="001F5880" w:rsidP="0079310D">
      <w:pPr>
        <w:tabs>
          <w:tab w:val="left" w:leader="underscore" w:pos="4590"/>
        </w:tabs>
        <w:ind w:left="6667" w:hanging="6667"/>
      </w:pPr>
      <w:r>
        <w:t xml:space="preserve">     </w:t>
      </w:r>
      <w:r w:rsidR="0079310D">
        <w:t xml:space="preserve">Signature of Person </w:t>
      </w:r>
      <w:r>
        <w:t>Reading</w:t>
      </w:r>
      <w:r w:rsidR="0079310D">
        <w:t xml:space="preserve"> Bids</w:t>
      </w:r>
      <w:r>
        <w:t xml:space="preserve">                                                               </w:t>
      </w:r>
      <w:bookmarkStart w:id="4" w:name="_GoBack"/>
      <w:bookmarkEnd w:id="4"/>
      <w:r>
        <w:t>Witness Signature</w:t>
      </w:r>
    </w:p>
    <w:sectPr w:rsidR="0079310D" w:rsidSect="001F5688">
      <w:footerReference w:type="default" r:id="rId6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80" w:rsidRDefault="001F5880">
      <w:r>
        <w:separator/>
      </w:r>
    </w:p>
  </w:endnote>
  <w:endnote w:type="continuationSeparator" w:id="0">
    <w:p w:rsidR="001F5880" w:rsidRDefault="001F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DA" w:rsidRDefault="006045DA">
    <w:pPr>
      <w:pStyle w:val="Footer"/>
      <w:rPr>
        <w:sz w:val="16"/>
      </w:rPr>
    </w:pPr>
    <w:r>
      <w:rPr>
        <w:sz w:val="16"/>
      </w:rPr>
      <w:t xml:space="preserve">TEMPLATES/ENG/SUMMARY OF </w:t>
    </w:r>
    <w:smartTag w:uri="urn:schemas-microsoft-com:office:smarttags" w:element="stockticker">
      <w:r>
        <w:rPr>
          <w:sz w:val="16"/>
        </w:rPr>
        <w:t>BIDS</w:t>
      </w:r>
    </w:smartTag>
    <w:r>
      <w:rPr>
        <w:sz w:val="16"/>
      </w:rPr>
      <w:t xml:space="preserve"> RECEIVED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80" w:rsidRDefault="001F5880">
      <w:r>
        <w:separator/>
      </w:r>
    </w:p>
  </w:footnote>
  <w:footnote w:type="continuationSeparator" w:id="0">
    <w:p w:rsidR="001F5880" w:rsidRDefault="001F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80"/>
    <w:rsid w:val="00086549"/>
    <w:rsid w:val="000A71E5"/>
    <w:rsid w:val="001361BA"/>
    <w:rsid w:val="001A03CD"/>
    <w:rsid w:val="001D151F"/>
    <w:rsid w:val="001E069B"/>
    <w:rsid w:val="001F5688"/>
    <w:rsid w:val="001F5880"/>
    <w:rsid w:val="0026652F"/>
    <w:rsid w:val="00270834"/>
    <w:rsid w:val="002A0DD5"/>
    <w:rsid w:val="002A4238"/>
    <w:rsid w:val="003855CB"/>
    <w:rsid w:val="00394C41"/>
    <w:rsid w:val="00396F7C"/>
    <w:rsid w:val="003B0A5E"/>
    <w:rsid w:val="003B59AC"/>
    <w:rsid w:val="00480BD2"/>
    <w:rsid w:val="005203AF"/>
    <w:rsid w:val="00526680"/>
    <w:rsid w:val="005E4454"/>
    <w:rsid w:val="006045DA"/>
    <w:rsid w:val="006B499C"/>
    <w:rsid w:val="006C5032"/>
    <w:rsid w:val="00732FE3"/>
    <w:rsid w:val="0074745A"/>
    <w:rsid w:val="0079310D"/>
    <w:rsid w:val="00857DFC"/>
    <w:rsid w:val="008A41BD"/>
    <w:rsid w:val="008E1872"/>
    <w:rsid w:val="00900935"/>
    <w:rsid w:val="00917C40"/>
    <w:rsid w:val="0092170C"/>
    <w:rsid w:val="00983898"/>
    <w:rsid w:val="00AA5281"/>
    <w:rsid w:val="00AC420D"/>
    <w:rsid w:val="00B7600F"/>
    <w:rsid w:val="00B83A2A"/>
    <w:rsid w:val="00B85F49"/>
    <w:rsid w:val="00BA1304"/>
    <w:rsid w:val="00BF4D89"/>
    <w:rsid w:val="00C10BF6"/>
    <w:rsid w:val="00C36524"/>
    <w:rsid w:val="00C73C8C"/>
    <w:rsid w:val="00CD1AD4"/>
    <w:rsid w:val="00D23B93"/>
    <w:rsid w:val="00D50766"/>
    <w:rsid w:val="00D54458"/>
    <w:rsid w:val="00D759FA"/>
    <w:rsid w:val="00DC5BD0"/>
    <w:rsid w:val="00DE5ED3"/>
    <w:rsid w:val="00E16D8A"/>
    <w:rsid w:val="00E80FEA"/>
    <w:rsid w:val="00EB07BC"/>
    <w:rsid w:val="00EB4E02"/>
    <w:rsid w:val="00F14EB6"/>
    <w:rsid w:val="00F2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01396B"/>
  <w15:chartTrackingRefBased/>
  <w15:docId w15:val="{8888607C-F4D7-424E-AF5C-7E29A181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28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A528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528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A5281"/>
    <w:pPr>
      <w:spacing w:after="120"/>
      <w:jc w:val="center"/>
    </w:pPr>
    <w:rPr>
      <w:b/>
    </w:rPr>
  </w:style>
  <w:style w:type="paragraph" w:styleId="Header">
    <w:name w:val="header"/>
    <w:basedOn w:val="Normal"/>
    <w:rsid w:val="001361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WAdmin\SUPPORT\Workgrp_Templates\Templates\Engineering\SUMMARY%20OF%20BIDS%20RECEIV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 OF BIDS RECEIVED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BIDS RECEIVED</vt:lpstr>
    </vt:vector>
  </TitlesOfParts>
  <Company>City of Cedar Rapids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BIDS RECEIVED</dc:title>
  <dc:subject/>
  <dc:creator>Schneider, Jensen M.</dc:creator>
  <cp:keywords/>
  <cp:lastModifiedBy>Schneider, Jensen M.</cp:lastModifiedBy>
  <cp:revision>1</cp:revision>
  <cp:lastPrinted>2012-07-10T20:48:00Z</cp:lastPrinted>
  <dcterms:created xsi:type="dcterms:W3CDTF">2019-04-24T14:47:00Z</dcterms:created>
  <dcterms:modified xsi:type="dcterms:W3CDTF">2019-04-24T14:48:00Z</dcterms:modified>
</cp:coreProperties>
</file>